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0"/>
        <w:gridCol w:w="4950"/>
        <w:gridCol w:w="2448"/>
      </w:tblGrid>
      <w:tr w:rsidR="005D799A" w:rsidRPr="005C6F86" w:rsidTr="00780877">
        <w:trPr>
          <w:trHeight w:val="7955"/>
        </w:trPr>
        <w:tc>
          <w:tcPr>
            <w:tcW w:w="5940" w:type="dxa"/>
          </w:tcPr>
          <w:p w:rsidR="005D799A" w:rsidRPr="005C1D0E" w:rsidRDefault="00C2113D" w:rsidP="00FC6AAA">
            <w:pPr>
              <w:spacing w:after="0" w:line="240" w:lineRule="auto"/>
              <w:rPr>
                <w:b/>
                <w:bCs/>
                <w:sz w:val="24"/>
                <w:szCs w:val="24"/>
              </w:rPr>
            </w:pPr>
            <w:bookmarkStart w:id="0" w:name="_GoBack"/>
            <w:bookmarkEnd w:id="0"/>
            <w:r>
              <w:rPr>
                <w:b/>
                <w:bCs/>
                <w:sz w:val="24"/>
                <w:szCs w:val="24"/>
              </w:rPr>
              <w:t>E</w:t>
            </w:r>
            <w:r w:rsidR="005D799A" w:rsidRPr="005C1D0E">
              <w:rPr>
                <w:b/>
                <w:bCs/>
                <w:sz w:val="24"/>
                <w:szCs w:val="24"/>
              </w:rPr>
              <w:t>mployment Services (Labor Exchange)</w:t>
            </w:r>
            <w:r w:rsidR="00135F77">
              <w:rPr>
                <w:b/>
                <w:bCs/>
                <w:sz w:val="24"/>
                <w:szCs w:val="24"/>
              </w:rPr>
              <w:t xml:space="preserve"> Functions</w:t>
            </w:r>
            <w:r w:rsidR="005D799A" w:rsidRPr="005C1D0E">
              <w:rPr>
                <w:b/>
                <w:bCs/>
                <w:sz w:val="24"/>
                <w:szCs w:val="24"/>
              </w:rPr>
              <w:t>:</w:t>
            </w:r>
          </w:p>
          <w:p w:rsidR="005D799A" w:rsidRPr="005C1D0E" w:rsidRDefault="005D799A" w:rsidP="00FC6AAA">
            <w:pPr>
              <w:spacing w:after="0" w:line="240" w:lineRule="auto"/>
              <w:rPr>
                <w:b/>
                <w:bCs/>
                <w:sz w:val="24"/>
                <w:szCs w:val="24"/>
              </w:rPr>
            </w:pPr>
          </w:p>
          <w:p w:rsidR="005D799A" w:rsidRPr="005C1D0E" w:rsidRDefault="00502810" w:rsidP="00FC6AAA">
            <w:pPr>
              <w:spacing w:after="0" w:line="240" w:lineRule="auto"/>
              <w:rPr>
                <w:b/>
                <w:bCs/>
                <w:sz w:val="24"/>
                <w:szCs w:val="24"/>
              </w:rPr>
            </w:pPr>
            <w:r>
              <w:rPr>
                <w:b/>
                <w:bCs/>
                <w:sz w:val="24"/>
                <w:szCs w:val="24"/>
              </w:rPr>
              <w:t>Registration/Resource Room</w:t>
            </w:r>
            <w:r w:rsidR="005D799A" w:rsidRPr="005C1D0E">
              <w:rPr>
                <w:b/>
                <w:bCs/>
                <w:sz w:val="24"/>
                <w:szCs w:val="24"/>
              </w:rPr>
              <w:t xml:space="preserve"> – First Point of Contact</w:t>
            </w:r>
          </w:p>
          <w:p w:rsidR="005D799A" w:rsidRPr="005C1D0E" w:rsidRDefault="005D799A" w:rsidP="00FC6AAA">
            <w:pPr>
              <w:spacing w:after="0" w:line="240" w:lineRule="auto"/>
              <w:rPr>
                <w:sz w:val="24"/>
                <w:szCs w:val="24"/>
              </w:rPr>
            </w:pPr>
          </w:p>
          <w:p w:rsidR="005D799A" w:rsidRDefault="005D799A" w:rsidP="00FC6AAA">
            <w:pPr>
              <w:spacing w:after="0" w:line="240" w:lineRule="auto"/>
              <w:rPr>
                <w:sz w:val="24"/>
                <w:szCs w:val="24"/>
              </w:rPr>
            </w:pPr>
            <w:r w:rsidRPr="005C1D0E">
              <w:rPr>
                <w:sz w:val="24"/>
                <w:szCs w:val="24"/>
              </w:rPr>
              <w:t xml:space="preserve">Staff welcomes job/training seekers, provides an orientation of services, gathers information, and guides them to the next steps for employment or skill enhancement leading to employment.   </w:t>
            </w:r>
          </w:p>
          <w:p w:rsidR="004265F2" w:rsidRPr="005C1D0E" w:rsidRDefault="004265F2" w:rsidP="00FC6AAA">
            <w:pPr>
              <w:spacing w:after="0" w:line="240" w:lineRule="auto"/>
              <w:rPr>
                <w:b/>
                <w:bCs/>
                <w:sz w:val="24"/>
                <w:szCs w:val="24"/>
              </w:rPr>
            </w:pPr>
          </w:p>
          <w:p w:rsidR="005D799A" w:rsidRPr="005C1D0E" w:rsidRDefault="005D799A" w:rsidP="00FC6AAA">
            <w:pPr>
              <w:spacing w:after="0" w:line="240" w:lineRule="auto"/>
              <w:rPr>
                <w:b/>
                <w:bCs/>
                <w:sz w:val="24"/>
                <w:szCs w:val="24"/>
              </w:rPr>
            </w:pPr>
            <w:r w:rsidRPr="005C1D0E">
              <w:rPr>
                <w:b/>
                <w:bCs/>
                <w:sz w:val="24"/>
                <w:szCs w:val="24"/>
              </w:rPr>
              <w:t>Service Steps</w:t>
            </w:r>
          </w:p>
          <w:p w:rsidR="005D799A" w:rsidRPr="005C1D0E" w:rsidRDefault="005D799A" w:rsidP="00FC6AAA">
            <w:pPr>
              <w:spacing w:after="0" w:line="240" w:lineRule="auto"/>
              <w:rPr>
                <w:sz w:val="24"/>
                <w:szCs w:val="24"/>
              </w:rPr>
            </w:pPr>
          </w:p>
          <w:p w:rsidR="00780877" w:rsidRDefault="005D799A" w:rsidP="00FC6AAA">
            <w:pPr>
              <w:numPr>
                <w:ilvl w:val="0"/>
                <w:numId w:val="1"/>
              </w:numPr>
              <w:spacing w:after="0" w:line="240" w:lineRule="auto"/>
              <w:rPr>
                <w:sz w:val="24"/>
                <w:szCs w:val="24"/>
              </w:rPr>
            </w:pPr>
            <w:r w:rsidRPr="002F0D83">
              <w:rPr>
                <w:sz w:val="24"/>
                <w:szCs w:val="24"/>
              </w:rPr>
              <w:t>Greet the job/training seeker promptly and courteously.</w:t>
            </w:r>
            <w:r w:rsidR="00780877">
              <w:rPr>
                <w:sz w:val="24"/>
                <w:szCs w:val="24"/>
              </w:rPr>
              <w:t xml:space="preserve"> </w:t>
            </w:r>
            <w:r w:rsidR="00900819">
              <w:rPr>
                <w:sz w:val="24"/>
                <w:szCs w:val="24"/>
              </w:rPr>
              <w:t>Have them sign in and d</w:t>
            </w:r>
            <w:r w:rsidR="00780877">
              <w:rPr>
                <w:sz w:val="24"/>
                <w:szCs w:val="24"/>
              </w:rPr>
              <w:t>etermine the purpose of the clients visit.</w:t>
            </w:r>
            <w:r w:rsidR="00932BE9">
              <w:rPr>
                <w:sz w:val="24"/>
                <w:szCs w:val="24"/>
              </w:rPr>
              <w:t xml:space="preserve"> If client is here for a workshop, class or other appointment with a staff member, notify the staff member or direct the client to the service</w:t>
            </w:r>
            <w:r w:rsidR="00201082">
              <w:rPr>
                <w:sz w:val="24"/>
                <w:szCs w:val="24"/>
              </w:rPr>
              <w:t xml:space="preserve"> they are here to receive</w:t>
            </w:r>
            <w:r w:rsidR="00932BE9">
              <w:rPr>
                <w:sz w:val="24"/>
                <w:szCs w:val="24"/>
              </w:rPr>
              <w:t>.</w:t>
            </w:r>
          </w:p>
          <w:p w:rsidR="00E85378" w:rsidRDefault="00E85378" w:rsidP="00E85378">
            <w:pPr>
              <w:spacing w:after="0" w:line="240" w:lineRule="auto"/>
              <w:ind w:left="360"/>
              <w:rPr>
                <w:sz w:val="24"/>
                <w:szCs w:val="24"/>
              </w:rPr>
            </w:pPr>
          </w:p>
          <w:p w:rsidR="00780877" w:rsidRDefault="00932BE9" w:rsidP="00780877">
            <w:pPr>
              <w:pStyle w:val="ListParagraph"/>
              <w:numPr>
                <w:ilvl w:val="0"/>
                <w:numId w:val="1"/>
              </w:numPr>
              <w:spacing w:after="0" w:line="240" w:lineRule="auto"/>
              <w:rPr>
                <w:sz w:val="24"/>
                <w:szCs w:val="24"/>
              </w:rPr>
            </w:pPr>
            <w:r>
              <w:rPr>
                <w:sz w:val="24"/>
                <w:szCs w:val="24"/>
              </w:rPr>
              <w:t>If client is here to register or update their registration, g</w:t>
            </w:r>
            <w:r w:rsidR="002A70E1">
              <w:rPr>
                <w:sz w:val="24"/>
                <w:szCs w:val="24"/>
              </w:rPr>
              <w:t>ive client Green I</w:t>
            </w:r>
            <w:r w:rsidR="00780877">
              <w:rPr>
                <w:sz w:val="24"/>
                <w:szCs w:val="24"/>
              </w:rPr>
              <w:t xml:space="preserve">ntake form. </w:t>
            </w:r>
            <w:r w:rsidR="00780877" w:rsidRPr="00780877">
              <w:rPr>
                <w:sz w:val="24"/>
                <w:szCs w:val="24"/>
              </w:rPr>
              <w:t>Have client view DET services video.</w:t>
            </w:r>
          </w:p>
          <w:p w:rsidR="00E85378" w:rsidRPr="00E85378" w:rsidRDefault="00E85378" w:rsidP="00E85378">
            <w:pPr>
              <w:spacing w:after="0" w:line="240" w:lineRule="auto"/>
              <w:rPr>
                <w:sz w:val="24"/>
                <w:szCs w:val="24"/>
              </w:rPr>
            </w:pPr>
          </w:p>
          <w:p w:rsidR="005D799A" w:rsidRPr="00900819" w:rsidRDefault="00932BE9" w:rsidP="00900819">
            <w:pPr>
              <w:numPr>
                <w:ilvl w:val="0"/>
                <w:numId w:val="1"/>
              </w:numPr>
              <w:spacing w:after="0" w:line="240" w:lineRule="auto"/>
              <w:rPr>
                <w:sz w:val="24"/>
                <w:szCs w:val="24"/>
              </w:rPr>
            </w:pPr>
            <w:r w:rsidRPr="00201082">
              <w:rPr>
                <w:sz w:val="24"/>
                <w:szCs w:val="24"/>
              </w:rPr>
              <w:t>After the client views the DET Services video</w:t>
            </w:r>
            <w:r w:rsidR="00900819">
              <w:rPr>
                <w:sz w:val="24"/>
                <w:szCs w:val="24"/>
              </w:rPr>
              <w:t>, g</w:t>
            </w:r>
            <w:r w:rsidR="00780877" w:rsidRPr="00900819">
              <w:rPr>
                <w:sz w:val="24"/>
                <w:szCs w:val="24"/>
              </w:rPr>
              <w:t>ive</w:t>
            </w:r>
            <w:r w:rsidR="005D799A" w:rsidRPr="00900819">
              <w:rPr>
                <w:sz w:val="24"/>
                <w:szCs w:val="24"/>
              </w:rPr>
              <w:t xml:space="preserve"> </w:t>
            </w:r>
            <w:r w:rsidR="00780877" w:rsidRPr="00900819">
              <w:rPr>
                <w:sz w:val="24"/>
                <w:szCs w:val="24"/>
              </w:rPr>
              <w:t>client</w:t>
            </w:r>
            <w:r w:rsidR="005D799A" w:rsidRPr="00900819">
              <w:rPr>
                <w:sz w:val="24"/>
                <w:szCs w:val="24"/>
              </w:rPr>
              <w:t xml:space="preserve"> </w:t>
            </w:r>
            <w:r w:rsidR="00780877" w:rsidRPr="00900819">
              <w:rPr>
                <w:sz w:val="24"/>
                <w:szCs w:val="24"/>
              </w:rPr>
              <w:t>a</w:t>
            </w:r>
            <w:r w:rsidR="00B03491" w:rsidRPr="00900819">
              <w:rPr>
                <w:sz w:val="24"/>
                <w:szCs w:val="24"/>
              </w:rPr>
              <w:t xml:space="preserve">pplicant Services Brochure, </w:t>
            </w:r>
            <w:r w:rsidR="00945AC8">
              <w:rPr>
                <w:sz w:val="24"/>
                <w:szCs w:val="24"/>
              </w:rPr>
              <w:t xml:space="preserve">opportunity for </w:t>
            </w:r>
            <w:r w:rsidR="00B03491" w:rsidRPr="00DB100A">
              <w:rPr>
                <w:sz w:val="24"/>
                <w:szCs w:val="24"/>
              </w:rPr>
              <w:t>Voter Registration,</w:t>
            </w:r>
            <w:r w:rsidR="00B03491" w:rsidRPr="00900819">
              <w:rPr>
                <w:sz w:val="24"/>
                <w:szCs w:val="24"/>
              </w:rPr>
              <w:t xml:space="preserve"> </w:t>
            </w:r>
            <w:r w:rsidR="00780877" w:rsidRPr="00900819">
              <w:rPr>
                <w:sz w:val="24"/>
                <w:szCs w:val="24"/>
              </w:rPr>
              <w:t>Equal Opportunity Statement</w:t>
            </w:r>
            <w:r w:rsidR="00443B40">
              <w:rPr>
                <w:sz w:val="24"/>
                <w:szCs w:val="24"/>
              </w:rPr>
              <w:t xml:space="preserve"> and calendar of monthly workshops and activities for the One Stop</w:t>
            </w:r>
            <w:r w:rsidR="00780877" w:rsidRPr="00900819">
              <w:rPr>
                <w:sz w:val="24"/>
                <w:szCs w:val="24"/>
              </w:rPr>
              <w:t>.</w:t>
            </w:r>
            <w:r w:rsidRPr="00900819">
              <w:rPr>
                <w:sz w:val="24"/>
                <w:szCs w:val="24"/>
              </w:rPr>
              <w:t xml:space="preserve"> Ask client if they have their user name and password. </w:t>
            </w:r>
          </w:p>
          <w:p w:rsidR="00780877" w:rsidRPr="00422C67" w:rsidRDefault="00780877" w:rsidP="00780877">
            <w:pPr>
              <w:spacing w:after="0" w:line="240" w:lineRule="auto"/>
              <w:rPr>
                <w:sz w:val="24"/>
                <w:szCs w:val="24"/>
              </w:rPr>
            </w:pPr>
          </w:p>
          <w:p w:rsidR="005D799A" w:rsidRPr="005C1D0E" w:rsidRDefault="00932BE9" w:rsidP="00FC6AAA">
            <w:pPr>
              <w:numPr>
                <w:ilvl w:val="0"/>
                <w:numId w:val="1"/>
              </w:numPr>
              <w:spacing w:after="0" w:line="240" w:lineRule="auto"/>
              <w:rPr>
                <w:sz w:val="24"/>
                <w:szCs w:val="24"/>
              </w:rPr>
            </w:pPr>
            <w:r>
              <w:rPr>
                <w:sz w:val="24"/>
                <w:szCs w:val="24"/>
              </w:rPr>
              <w:t xml:space="preserve">If client does not have their user name and password, </w:t>
            </w:r>
            <w:r w:rsidR="00C86F42">
              <w:rPr>
                <w:sz w:val="24"/>
                <w:szCs w:val="24"/>
              </w:rPr>
              <w:t>s</w:t>
            </w:r>
            <w:r w:rsidR="00780877">
              <w:rPr>
                <w:sz w:val="24"/>
                <w:szCs w:val="24"/>
              </w:rPr>
              <w:t>earch</w:t>
            </w:r>
            <w:r w:rsidR="005D799A" w:rsidRPr="005C1D0E">
              <w:rPr>
                <w:sz w:val="24"/>
                <w:szCs w:val="24"/>
              </w:rPr>
              <w:t xml:space="preserve"> DJL for job/training seeker by name first and then social security number. </w:t>
            </w:r>
          </w:p>
          <w:p w:rsidR="005D799A" w:rsidRPr="005C1D0E" w:rsidRDefault="005D799A" w:rsidP="00FC6AAA">
            <w:pPr>
              <w:spacing w:after="0" w:line="240" w:lineRule="auto"/>
              <w:rPr>
                <w:sz w:val="24"/>
                <w:szCs w:val="24"/>
              </w:rPr>
            </w:pPr>
          </w:p>
          <w:p w:rsidR="005D799A" w:rsidRPr="005C1D0E" w:rsidRDefault="005D799A" w:rsidP="00FC6AAA">
            <w:pPr>
              <w:numPr>
                <w:ilvl w:val="0"/>
                <w:numId w:val="2"/>
              </w:numPr>
              <w:spacing w:after="0" w:line="240" w:lineRule="auto"/>
              <w:ind w:left="720"/>
              <w:rPr>
                <w:sz w:val="24"/>
                <w:szCs w:val="24"/>
              </w:rPr>
            </w:pPr>
            <w:r w:rsidRPr="005C1D0E">
              <w:rPr>
                <w:b/>
                <w:bCs/>
                <w:sz w:val="24"/>
                <w:szCs w:val="24"/>
              </w:rPr>
              <w:t>New</w:t>
            </w:r>
            <w:r w:rsidRPr="005C1D0E">
              <w:rPr>
                <w:bCs/>
                <w:sz w:val="24"/>
                <w:szCs w:val="24"/>
              </w:rPr>
              <w:t xml:space="preserve"> </w:t>
            </w:r>
            <w:r w:rsidRPr="005C1D0E">
              <w:rPr>
                <w:b/>
                <w:bCs/>
                <w:sz w:val="24"/>
                <w:szCs w:val="24"/>
              </w:rPr>
              <w:t>job/training seeker</w:t>
            </w:r>
            <w:r w:rsidR="00C86F42">
              <w:rPr>
                <w:sz w:val="24"/>
                <w:szCs w:val="24"/>
              </w:rPr>
              <w:t xml:space="preserve"> - </w:t>
            </w:r>
            <w:r w:rsidR="00CB2C71">
              <w:rPr>
                <w:sz w:val="24"/>
                <w:szCs w:val="24"/>
              </w:rPr>
              <w:t xml:space="preserve">Most clients who are new to DJL </w:t>
            </w:r>
            <w:proofErr w:type="gramStart"/>
            <w:r w:rsidR="00CB2C71">
              <w:rPr>
                <w:sz w:val="24"/>
                <w:szCs w:val="24"/>
              </w:rPr>
              <w:t>have</w:t>
            </w:r>
            <w:proofErr w:type="gramEnd"/>
            <w:r w:rsidR="00CB2C71">
              <w:rPr>
                <w:sz w:val="24"/>
                <w:szCs w:val="24"/>
              </w:rPr>
              <w:t xml:space="preserve"> come from UI and have already had a username and password created for them. S</w:t>
            </w:r>
            <w:r w:rsidR="00C86F42">
              <w:rPr>
                <w:sz w:val="24"/>
                <w:szCs w:val="24"/>
              </w:rPr>
              <w:t>taff creates a us</w:t>
            </w:r>
            <w:r w:rsidR="00014F6E">
              <w:rPr>
                <w:sz w:val="24"/>
                <w:szCs w:val="24"/>
              </w:rPr>
              <w:t>er name and password for client if client is not found in DJL.</w:t>
            </w:r>
            <w:r w:rsidR="00280712">
              <w:rPr>
                <w:sz w:val="24"/>
                <w:szCs w:val="24"/>
              </w:rPr>
              <w:t xml:space="preserve"> Client is directed to complete their </w:t>
            </w:r>
            <w:proofErr w:type="spellStart"/>
            <w:r w:rsidR="00280712">
              <w:rPr>
                <w:sz w:val="24"/>
                <w:szCs w:val="24"/>
              </w:rPr>
              <w:t>dempgraphic</w:t>
            </w:r>
            <w:proofErr w:type="spellEnd"/>
            <w:r w:rsidR="00280712">
              <w:rPr>
                <w:sz w:val="24"/>
                <w:szCs w:val="24"/>
              </w:rPr>
              <w:t xml:space="preserve"> screens. </w:t>
            </w:r>
            <w:r w:rsidR="00014F6E">
              <w:rPr>
                <w:sz w:val="24"/>
                <w:szCs w:val="24"/>
              </w:rPr>
              <w:t xml:space="preserve"> </w:t>
            </w:r>
          </w:p>
          <w:p w:rsidR="005D799A" w:rsidRPr="005C1D0E" w:rsidRDefault="005D799A" w:rsidP="00FC6AAA">
            <w:pPr>
              <w:spacing w:after="0" w:line="240" w:lineRule="auto"/>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014F6E">
            <w:pPr>
              <w:spacing w:after="0" w:line="240" w:lineRule="auto"/>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Pr="005C1D0E" w:rsidRDefault="005D799A" w:rsidP="00FC6AAA">
            <w:pPr>
              <w:spacing w:after="0" w:line="240" w:lineRule="auto"/>
              <w:ind w:left="720"/>
              <w:rPr>
                <w:sz w:val="24"/>
                <w:szCs w:val="24"/>
              </w:rPr>
            </w:pPr>
          </w:p>
          <w:p w:rsidR="005D799A" w:rsidRDefault="005D799A" w:rsidP="0025281F">
            <w:pPr>
              <w:spacing w:after="0" w:line="240" w:lineRule="auto"/>
              <w:ind w:left="720" w:firstLine="720"/>
              <w:rPr>
                <w:sz w:val="24"/>
                <w:szCs w:val="24"/>
              </w:rPr>
            </w:pPr>
          </w:p>
          <w:p w:rsidR="00704F54" w:rsidRDefault="00704F54" w:rsidP="0025281F">
            <w:pPr>
              <w:spacing w:after="0" w:line="240" w:lineRule="auto"/>
              <w:ind w:left="720" w:firstLine="720"/>
              <w:rPr>
                <w:sz w:val="24"/>
                <w:szCs w:val="24"/>
              </w:rPr>
            </w:pPr>
          </w:p>
          <w:p w:rsidR="00704F54" w:rsidRDefault="00704F54" w:rsidP="0025281F">
            <w:pPr>
              <w:spacing w:after="0" w:line="240" w:lineRule="auto"/>
              <w:ind w:left="720" w:firstLine="720"/>
              <w:rPr>
                <w:sz w:val="24"/>
                <w:szCs w:val="24"/>
              </w:rPr>
            </w:pPr>
          </w:p>
          <w:p w:rsidR="00704F54" w:rsidRDefault="00704F54" w:rsidP="0025281F">
            <w:pPr>
              <w:spacing w:after="0" w:line="240" w:lineRule="auto"/>
              <w:ind w:left="720" w:firstLine="720"/>
              <w:rPr>
                <w:sz w:val="24"/>
                <w:szCs w:val="24"/>
              </w:rPr>
            </w:pPr>
          </w:p>
          <w:p w:rsidR="00704F54" w:rsidRDefault="00704F54" w:rsidP="0025281F">
            <w:pPr>
              <w:spacing w:after="0" w:line="240" w:lineRule="auto"/>
              <w:ind w:left="720" w:firstLine="720"/>
              <w:rPr>
                <w:sz w:val="24"/>
                <w:szCs w:val="24"/>
              </w:rPr>
            </w:pPr>
          </w:p>
          <w:p w:rsidR="00704F54" w:rsidRDefault="00704F54" w:rsidP="0025281F">
            <w:pPr>
              <w:spacing w:after="0" w:line="240" w:lineRule="auto"/>
              <w:ind w:left="720" w:firstLine="720"/>
              <w:rPr>
                <w:sz w:val="24"/>
                <w:szCs w:val="24"/>
              </w:rPr>
            </w:pPr>
          </w:p>
          <w:p w:rsidR="005D799A" w:rsidRDefault="005D799A" w:rsidP="00FC6AAA">
            <w:pPr>
              <w:numPr>
                <w:ilvl w:val="0"/>
                <w:numId w:val="2"/>
              </w:numPr>
              <w:spacing w:after="0" w:line="240" w:lineRule="auto"/>
              <w:ind w:left="720"/>
              <w:rPr>
                <w:sz w:val="24"/>
                <w:szCs w:val="24"/>
              </w:rPr>
            </w:pPr>
            <w:r w:rsidRPr="005C1D0E">
              <w:rPr>
                <w:b/>
                <w:bCs/>
                <w:sz w:val="24"/>
                <w:szCs w:val="24"/>
              </w:rPr>
              <w:t xml:space="preserve">Returning job/training seeker </w:t>
            </w:r>
            <w:r w:rsidRPr="005C1D0E">
              <w:rPr>
                <w:bCs/>
                <w:sz w:val="24"/>
                <w:szCs w:val="24"/>
              </w:rPr>
              <w:t xml:space="preserve">with an </w:t>
            </w:r>
            <w:r w:rsidRPr="003B622D">
              <w:rPr>
                <w:b/>
                <w:bCs/>
                <w:sz w:val="24"/>
                <w:szCs w:val="24"/>
              </w:rPr>
              <w:t>open</w:t>
            </w:r>
            <w:r w:rsidRPr="005C1D0E">
              <w:rPr>
                <w:bCs/>
                <w:sz w:val="24"/>
                <w:szCs w:val="24"/>
              </w:rPr>
              <w:t xml:space="preserve"> Labor</w:t>
            </w:r>
            <w:r w:rsidR="0097421A" w:rsidRPr="005C1D0E">
              <w:rPr>
                <w:bCs/>
                <w:sz w:val="24"/>
                <w:szCs w:val="24"/>
              </w:rPr>
              <w:t xml:space="preserve"> Exchange enrollment</w:t>
            </w:r>
            <w:r w:rsidR="0097421A">
              <w:rPr>
                <w:bCs/>
                <w:sz w:val="24"/>
                <w:szCs w:val="24"/>
              </w:rPr>
              <w:t>.</w:t>
            </w:r>
            <w:r w:rsidRPr="005C1D0E">
              <w:rPr>
                <w:bCs/>
                <w:sz w:val="24"/>
                <w:szCs w:val="24"/>
              </w:rPr>
              <w:t xml:space="preserve"> </w:t>
            </w:r>
            <w:r w:rsidRPr="005C1D0E">
              <w:rPr>
                <w:sz w:val="24"/>
                <w:szCs w:val="24"/>
              </w:rPr>
              <w:t xml:space="preserve">Staff gives </w:t>
            </w:r>
            <w:r w:rsidR="0097421A">
              <w:rPr>
                <w:sz w:val="24"/>
                <w:szCs w:val="24"/>
              </w:rPr>
              <w:t>client</w:t>
            </w:r>
            <w:r w:rsidRPr="005C1D0E">
              <w:rPr>
                <w:sz w:val="24"/>
                <w:szCs w:val="24"/>
              </w:rPr>
              <w:t xml:space="preserve"> their username and password. Directs </w:t>
            </w:r>
            <w:r w:rsidR="0097421A">
              <w:rPr>
                <w:sz w:val="24"/>
                <w:szCs w:val="24"/>
              </w:rPr>
              <w:t>client</w:t>
            </w:r>
            <w:r w:rsidRPr="005C1D0E">
              <w:rPr>
                <w:sz w:val="24"/>
                <w:szCs w:val="24"/>
              </w:rPr>
              <w:t xml:space="preserve"> to update</w:t>
            </w:r>
            <w:r w:rsidR="0097421A">
              <w:rPr>
                <w:sz w:val="24"/>
                <w:szCs w:val="24"/>
              </w:rPr>
              <w:t xml:space="preserve"> their demographic information. </w:t>
            </w:r>
          </w:p>
          <w:p w:rsidR="0097421A" w:rsidRPr="005C1D0E" w:rsidRDefault="0097421A" w:rsidP="00014F6E">
            <w:pPr>
              <w:spacing w:after="0" w:line="240" w:lineRule="auto"/>
              <w:ind w:left="720"/>
              <w:rPr>
                <w:sz w:val="24"/>
                <w:szCs w:val="24"/>
              </w:rPr>
            </w:pPr>
          </w:p>
          <w:p w:rsidR="005D799A" w:rsidRPr="005C1D0E" w:rsidRDefault="0097421A" w:rsidP="00FC6AAA">
            <w:pPr>
              <w:pStyle w:val="ListParagraph"/>
              <w:spacing w:after="0" w:line="240" w:lineRule="auto"/>
              <w:rPr>
                <w:sz w:val="24"/>
                <w:szCs w:val="24"/>
              </w:rPr>
            </w:pPr>
            <w:r w:rsidRPr="0097421A">
              <w:rPr>
                <w:bCs/>
                <w:sz w:val="24"/>
                <w:szCs w:val="24"/>
              </w:rPr>
              <w:t>S</w:t>
            </w:r>
            <w:r w:rsidRPr="005C1D0E">
              <w:rPr>
                <w:sz w:val="24"/>
                <w:szCs w:val="24"/>
              </w:rPr>
              <w:t>taff changes the enrollment date in demographics to the current date.</w:t>
            </w:r>
          </w:p>
          <w:p w:rsidR="005D799A" w:rsidRPr="005C1D0E" w:rsidRDefault="005D799A" w:rsidP="00FC6AAA">
            <w:pPr>
              <w:pStyle w:val="ListParagraph"/>
              <w:spacing w:after="0" w:line="240" w:lineRule="auto"/>
              <w:rPr>
                <w:sz w:val="24"/>
                <w:szCs w:val="24"/>
              </w:rPr>
            </w:pPr>
          </w:p>
          <w:p w:rsidR="005D799A" w:rsidRPr="005C1D0E" w:rsidRDefault="005D799A" w:rsidP="00FC6AAA">
            <w:pPr>
              <w:pStyle w:val="ListParagraph"/>
              <w:spacing w:after="0" w:line="240" w:lineRule="auto"/>
              <w:rPr>
                <w:sz w:val="24"/>
                <w:szCs w:val="24"/>
              </w:rPr>
            </w:pPr>
          </w:p>
          <w:p w:rsidR="005D799A" w:rsidRPr="005C1D0E" w:rsidRDefault="005D799A" w:rsidP="00FC6AAA">
            <w:pPr>
              <w:pStyle w:val="ListParagraph"/>
              <w:spacing w:after="0" w:line="240" w:lineRule="auto"/>
              <w:rPr>
                <w:sz w:val="24"/>
                <w:szCs w:val="24"/>
              </w:rPr>
            </w:pPr>
          </w:p>
          <w:p w:rsidR="005D799A" w:rsidRPr="005C1D0E" w:rsidRDefault="005D799A" w:rsidP="00FC6AAA">
            <w:pPr>
              <w:pStyle w:val="ListParagraph"/>
              <w:spacing w:after="0" w:line="240" w:lineRule="auto"/>
              <w:rPr>
                <w:sz w:val="24"/>
                <w:szCs w:val="24"/>
              </w:rPr>
            </w:pPr>
          </w:p>
          <w:p w:rsidR="005D799A" w:rsidRPr="005C1D0E" w:rsidRDefault="005D799A" w:rsidP="00FC6AAA">
            <w:pPr>
              <w:pStyle w:val="ListParagraph"/>
              <w:spacing w:after="0" w:line="240" w:lineRule="auto"/>
              <w:rPr>
                <w:sz w:val="24"/>
                <w:szCs w:val="24"/>
              </w:rPr>
            </w:pPr>
          </w:p>
          <w:p w:rsidR="005D799A" w:rsidRDefault="005D799A" w:rsidP="00FC6AAA">
            <w:pPr>
              <w:pStyle w:val="ListParagraph"/>
              <w:spacing w:after="0" w:line="240" w:lineRule="auto"/>
              <w:ind w:left="0"/>
              <w:rPr>
                <w:sz w:val="24"/>
                <w:szCs w:val="24"/>
              </w:rPr>
            </w:pPr>
          </w:p>
          <w:p w:rsidR="00704F54" w:rsidRDefault="00704F54" w:rsidP="00FC6AAA">
            <w:pPr>
              <w:pStyle w:val="ListParagraph"/>
              <w:spacing w:after="0" w:line="240" w:lineRule="auto"/>
              <w:ind w:left="0"/>
              <w:rPr>
                <w:sz w:val="24"/>
                <w:szCs w:val="24"/>
              </w:rPr>
            </w:pPr>
          </w:p>
          <w:p w:rsidR="00704F54" w:rsidRDefault="00704F54" w:rsidP="00FC6AAA">
            <w:pPr>
              <w:pStyle w:val="ListParagraph"/>
              <w:spacing w:after="0" w:line="240" w:lineRule="auto"/>
              <w:ind w:left="0"/>
              <w:rPr>
                <w:sz w:val="24"/>
                <w:szCs w:val="24"/>
              </w:rPr>
            </w:pPr>
          </w:p>
          <w:p w:rsidR="00704F54" w:rsidRDefault="00704F54" w:rsidP="00FC6AAA">
            <w:pPr>
              <w:pStyle w:val="ListParagraph"/>
              <w:spacing w:after="0" w:line="240" w:lineRule="auto"/>
              <w:ind w:left="0"/>
              <w:rPr>
                <w:sz w:val="24"/>
                <w:szCs w:val="24"/>
              </w:rPr>
            </w:pPr>
          </w:p>
          <w:p w:rsidR="00704F54" w:rsidRDefault="00704F54" w:rsidP="00FC6AAA">
            <w:pPr>
              <w:pStyle w:val="ListParagraph"/>
              <w:spacing w:after="0" w:line="240" w:lineRule="auto"/>
              <w:ind w:left="0"/>
              <w:rPr>
                <w:sz w:val="24"/>
                <w:szCs w:val="24"/>
              </w:rPr>
            </w:pPr>
          </w:p>
          <w:p w:rsidR="00704F54" w:rsidRDefault="00704F54" w:rsidP="00FC6AAA">
            <w:pPr>
              <w:pStyle w:val="ListParagraph"/>
              <w:spacing w:after="0" w:line="240" w:lineRule="auto"/>
              <w:ind w:left="0"/>
              <w:rPr>
                <w:sz w:val="24"/>
                <w:szCs w:val="24"/>
              </w:rPr>
            </w:pPr>
          </w:p>
          <w:p w:rsidR="00704F54" w:rsidRDefault="00704F54" w:rsidP="00FC6AAA">
            <w:pPr>
              <w:pStyle w:val="ListParagraph"/>
              <w:spacing w:after="0" w:line="240" w:lineRule="auto"/>
              <w:ind w:left="0"/>
              <w:rPr>
                <w:sz w:val="24"/>
                <w:szCs w:val="24"/>
              </w:rPr>
            </w:pPr>
          </w:p>
          <w:p w:rsidR="00704F54" w:rsidRPr="005C1D0E" w:rsidRDefault="00704F54" w:rsidP="00FC6AAA">
            <w:pPr>
              <w:pStyle w:val="ListParagraph"/>
              <w:spacing w:after="0" w:line="240" w:lineRule="auto"/>
              <w:ind w:left="0"/>
              <w:rPr>
                <w:sz w:val="24"/>
                <w:szCs w:val="24"/>
              </w:rPr>
            </w:pPr>
          </w:p>
          <w:p w:rsidR="005D799A" w:rsidRDefault="005D799A" w:rsidP="00FC6AAA">
            <w:pPr>
              <w:pStyle w:val="ListParagraph"/>
              <w:spacing w:after="0" w:line="240" w:lineRule="auto"/>
              <w:ind w:left="0"/>
              <w:rPr>
                <w:sz w:val="24"/>
                <w:szCs w:val="24"/>
              </w:rPr>
            </w:pPr>
          </w:p>
          <w:p w:rsidR="00F17BEC" w:rsidRDefault="00F17BEC" w:rsidP="00FC6AAA">
            <w:pPr>
              <w:pStyle w:val="ListParagraph"/>
              <w:spacing w:after="0" w:line="240" w:lineRule="auto"/>
              <w:ind w:left="0"/>
              <w:rPr>
                <w:sz w:val="24"/>
                <w:szCs w:val="24"/>
              </w:rPr>
            </w:pPr>
          </w:p>
          <w:p w:rsidR="00F17BEC" w:rsidRDefault="00F17BEC" w:rsidP="00FC6AAA">
            <w:pPr>
              <w:pStyle w:val="ListParagraph"/>
              <w:spacing w:after="0" w:line="240" w:lineRule="auto"/>
              <w:ind w:left="0"/>
              <w:rPr>
                <w:sz w:val="24"/>
                <w:szCs w:val="24"/>
              </w:rPr>
            </w:pPr>
          </w:p>
          <w:p w:rsidR="003030FE" w:rsidRPr="005C1D0E" w:rsidRDefault="003030FE" w:rsidP="00FC6AAA">
            <w:pPr>
              <w:pStyle w:val="ListParagraph"/>
              <w:spacing w:after="0" w:line="240" w:lineRule="auto"/>
              <w:ind w:left="0"/>
              <w:rPr>
                <w:sz w:val="24"/>
                <w:szCs w:val="24"/>
              </w:rPr>
            </w:pPr>
          </w:p>
          <w:p w:rsidR="002A374A" w:rsidRPr="002A374A" w:rsidRDefault="002A374A" w:rsidP="002A374A">
            <w:pPr>
              <w:spacing w:after="0" w:line="240" w:lineRule="auto"/>
              <w:ind w:left="720"/>
              <w:rPr>
                <w:sz w:val="24"/>
                <w:szCs w:val="24"/>
              </w:rPr>
            </w:pPr>
          </w:p>
          <w:p w:rsidR="00014F6E" w:rsidRPr="002A374A" w:rsidRDefault="005D799A" w:rsidP="002A374A">
            <w:pPr>
              <w:numPr>
                <w:ilvl w:val="0"/>
                <w:numId w:val="2"/>
              </w:numPr>
              <w:spacing w:after="0" w:line="240" w:lineRule="auto"/>
              <w:ind w:left="720"/>
              <w:rPr>
                <w:sz w:val="24"/>
                <w:szCs w:val="24"/>
              </w:rPr>
            </w:pPr>
            <w:r w:rsidRPr="002A374A">
              <w:rPr>
                <w:b/>
                <w:sz w:val="24"/>
                <w:szCs w:val="24"/>
              </w:rPr>
              <w:t>Returning job/training seeker</w:t>
            </w:r>
            <w:r w:rsidRPr="002A374A">
              <w:rPr>
                <w:sz w:val="24"/>
                <w:szCs w:val="24"/>
              </w:rPr>
              <w:t xml:space="preserve"> with a </w:t>
            </w:r>
            <w:r w:rsidRPr="002A374A">
              <w:rPr>
                <w:b/>
                <w:sz w:val="24"/>
                <w:szCs w:val="24"/>
              </w:rPr>
              <w:t>closed</w:t>
            </w:r>
            <w:r w:rsidRPr="002A374A">
              <w:rPr>
                <w:sz w:val="24"/>
                <w:szCs w:val="24"/>
              </w:rPr>
              <w:t xml:space="preserve"> Labor Exchange enrollment</w:t>
            </w:r>
            <w:r w:rsidR="00014F6E" w:rsidRPr="002A374A">
              <w:rPr>
                <w:sz w:val="24"/>
                <w:szCs w:val="24"/>
              </w:rPr>
              <w:t xml:space="preserve">. Staff gives client their username and password. Directs client to update their demographic information.  </w:t>
            </w:r>
          </w:p>
          <w:p w:rsidR="00014F6E" w:rsidRDefault="00014F6E" w:rsidP="00014F6E">
            <w:pPr>
              <w:spacing w:after="0" w:line="240" w:lineRule="auto"/>
              <w:ind w:left="720"/>
              <w:rPr>
                <w:sz w:val="24"/>
                <w:szCs w:val="24"/>
              </w:rPr>
            </w:pPr>
          </w:p>
          <w:p w:rsidR="005D799A" w:rsidRPr="005C1D0E" w:rsidRDefault="005D799A" w:rsidP="00014F6E">
            <w:pPr>
              <w:spacing w:after="0" w:line="240" w:lineRule="auto"/>
              <w:ind w:left="720"/>
              <w:rPr>
                <w:sz w:val="24"/>
                <w:szCs w:val="24"/>
              </w:rPr>
            </w:pPr>
            <w:r w:rsidRPr="005C1D0E">
              <w:rPr>
                <w:sz w:val="24"/>
                <w:szCs w:val="24"/>
              </w:rPr>
              <w:t xml:space="preserve">Staff creates new </w:t>
            </w:r>
            <w:r w:rsidR="00280712">
              <w:rPr>
                <w:sz w:val="24"/>
                <w:szCs w:val="24"/>
              </w:rPr>
              <w:t xml:space="preserve">Labor Exchange </w:t>
            </w:r>
            <w:r w:rsidRPr="005C1D0E">
              <w:rPr>
                <w:sz w:val="24"/>
                <w:szCs w:val="24"/>
              </w:rPr>
              <w:t>enrollment</w:t>
            </w:r>
            <w:r w:rsidR="00280712">
              <w:rPr>
                <w:sz w:val="24"/>
                <w:szCs w:val="24"/>
              </w:rPr>
              <w:t xml:space="preserve">. </w:t>
            </w:r>
          </w:p>
          <w:p w:rsidR="005D799A" w:rsidRPr="005C1D0E" w:rsidRDefault="005D799A" w:rsidP="00FC6AAA">
            <w:pPr>
              <w:pStyle w:val="ListParagraph"/>
              <w:spacing w:after="0" w:line="240" w:lineRule="auto"/>
              <w:rPr>
                <w:sz w:val="24"/>
                <w:szCs w:val="24"/>
              </w:rPr>
            </w:pPr>
          </w:p>
          <w:p w:rsidR="005D799A" w:rsidRPr="005C1D0E" w:rsidRDefault="005D799A" w:rsidP="00FC6AAA">
            <w:pPr>
              <w:spacing w:after="0" w:line="240" w:lineRule="auto"/>
              <w:rPr>
                <w:b/>
                <w:bCs/>
                <w:sz w:val="24"/>
                <w:szCs w:val="24"/>
              </w:rPr>
            </w:pPr>
          </w:p>
          <w:p w:rsidR="005D799A" w:rsidRPr="005C1D0E" w:rsidRDefault="005D799A" w:rsidP="00FC6AAA">
            <w:pPr>
              <w:spacing w:after="0" w:line="240" w:lineRule="auto"/>
              <w:rPr>
                <w:b/>
                <w:bCs/>
                <w:sz w:val="24"/>
                <w:szCs w:val="24"/>
              </w:rPr>
            </w:pPr>
          </w:p>
          <w:p w:rsidR="005D799A" w:rsidRPr="005C1D0E" w:rsidRDefault="005D799A" w:rsidP="00FC6AAA">
            <w:pPr>
              <w:spacing w:after="0" w:line="240" w:lineRule="auto"/>
              <w:rPr>
                <w:b/>
                <w:bCs/>
                <w:sz w:val="24"/>
                <w:szCs w:val="24"/>
              </w:rPr>
            </w:pPr>
          </w:p>
          <w:p w:rsidR="005D799A" w:rsidRPr="005C1D0E" w:rsidRDefault="005D799A" w:rsidP="00FC6AAA">
            <w:pPr>
              <w:spacing w:after="0" w:line="240" w:lineRule="auto"/>
              <w:rPr>
                <w:b/>
                <w:bCs/>
                <w:sz w:val="24"/>
                <w:szCs w:val="24"/>
              </w:rPr>
            </w:pPr>
          </w:p>
          <w:p w:rsidR="005D799A" w:rsidRPr="005C1D0E" w:rsidRDefault="005D799A" w:rsidP="00FC6AAA">
            <w:pPr>
              <w:spacing w:after="0" w:line="240" w:lineRule="auto"/>
              <w:rPr>
                <w:b/>
                <w:bCs/>
                <w:sz w:val="24"/>
                <w:szCs w:val="24"/>
              </w:rPr>
            </w:pPr>
          </w:p>
          <w:p w:rsidR="005D799A" w:rsidRPr="005C1D0E" w:rsidRDefault="005D799A" w:rsidP="00FC6AAA">
            <w:pPr>
              <w:spacing w:after="0" w:line="240" w:lineRule="auto"/>
              <w:rPr>
                <w:b/>
                <w:bCs/>
                <w:sz w:val="24"/>
                <w:szCs w:val="24"/>
              </w:rPr>
            </w:pPr>
          </w:p>
          <w:p w:rsidR="005D799A" w:rsidRPr="005C1D0E" w:rsidRDefault="005D799A" w:rsidP="00FC6AAA">
            <w:pPr>
              <w:spacing w:after="0" w:line="240" w:lineRule="auto"/>
              <w:rPr>
                <w:b/>
                <w:bCs/>
                <w:sz w:val="24"/>
                <w:szCs w:val="24"/>
              </w:rPr>
            </w:pPr>
          </w:p>
          <w:p w:rsidR="005D799A" w:rsidRPr="005C1D0E" w:rsidRDefault="005D799A" w:rsidP="00FC6AAA">
            <w:pPr>
              <w:spacing w:after="0" w:line="240" w:lineRule="auto"/>
              <w:rPr>
                <w:b/>
                <w:bCs/>
                <w:sz w:val="24"/>
                <w:szCs w:val="24"/>
              </w:rPr>
            </w:pPr>
          </w:p>
          <w:p w:rsidR="005D799A" w:rsidRPr="005C1D0E" w:rsidRDefault="005D799A" w:rsidP="00FC6AAA">
            <w:pPr>
              <w:spacing w:after="0" w:line="240" w:lineRule="auto"/>
              <w:rPr>
                <w:b/>
                <w:bCs/>
                <w:sz w:val="24"/>
                <w:szCs w:val="24"/>
              </w:rPr>
            </w:pPr>
          </w:p>
          <w:p w:rsidR="005D799A" w:rsidRDefault="005D799A" w:rsidP="00FC6AAA">
            <w:pPr>
              <w:spacing w:after="0" w:line="240" w:lineRule="auto"/>
              <w:rPr>
                <w:b/>
                <w:bCs/>
                <w:sz w:val="24"/>
                <w:szCs w:val="24"/>
              </w:rPr>
            </w:pPr>
          </w:p>
          <w:p w:rsidR="00C43FF8" w:rsidRDefault="00C43FF8" w:rsidP="00FC6AAA">
            <w:pPr>
              <w:spacing w:after="0" w:line="240" w:lineRule="auto"/>
              <w:rPr>
                <w:b/>
                <w:bCs/>
                <w:sz w:val="24"/>
                <w:szCs w:val="24"/>
              </w:rPr>
            </w:pPr>
          </w:p>
          <w:p w:rsidR="00C43FF8" w:rsidRDefault="00C43FF8" w:rsidP="00FC6AAA">
            <w:pPr>
              <w:spacing w:after="0" w:line="240" w:lineRule="auto"/>
              <w:rPr>
                <w:b/>
                <w:bCs/>
                <w:sz w:val="24"/>
                <w:szCs w:val="24"/>
              </w:rPr>
            </w:pPr>
          </w:p>
          <w:p w:rsidR="00C43FF8" w:rsidRDefault="00C43FF8" w:rsidP="00FC6AAA">
            <w:pPr>
              <w:spacing w:after="0" w:line="240" w:lineRule="auto"/>
              <w:rPr>
                <w:b/>
                <w:bCs/>
                <w:sz w:val="24"/>
                <w:szCs w:val="24"/>
              </w:rPr>
            </w:pPr>
          </w:p>
          <w:p w:rsidR="00C43FF8" w:rsidRDefault="00C43FF8" w:rsidP="00FC6AAA">
            <w:pPr>
              <w:spacing w:after="0" w:line="240" w:lineRule="auto"/>
              <w:rPr>
                <w:b/>
                <w:bCs/>
                <w:sz w:val="24"/>
                <w:szCs w:val="24"/>
              </w:rPr>
            </w:pPr>
          </w:p>
          <w:p w:rsidR="00C43FF8" w:rsidRDefault="00C43FF8" w:rsidP="00FC6AAA">
            <w:pPr>
              <w:spacing w:after="0" w:line="240" w:lineRule="auto"/>
              <w:rPr>
                <w:b/>
                <w:bCs/>
                <w:sz w:val="24"/>
                <w:szCs w:val="24"/>
              </w:rPr>
            </w:pPr>
          </w:p>
          <w:p w:rsidR="00933A8E" w:rsidRDefault="00933A8E" w:rsidP="00FC6AAA">
            <w:pPr>
              <w:spacing w:after="0" w:line="240" w:lineRule="auto"/>
              <w:rPr>
                <w:b/>
                <w:bCs/>
                <w:sz w:val="24"/>
                <w:szCs w:val="24"/>
              </w:rPr>
            </w:pPr>
          </w:p>
          <w:p w:rsidR="00933A8E" w:rsidRDefault="00933A8E" w:rsidP="00FC6AAA">
            <w:pPr>
              <w:spacing w:after="0" w:line="240" w:lineRule="auto"/>
              <w:rPr>
                <w:b/>
                <w:bCs/>
                <w:sz w:val="24"/>
                <w:szCs w:val="24"/>
              </w:rPr>
            </w:pPr>
          </w:p>
          <w:p w:rsidR="00933A8E" w:rsidRDefault="00933A8E" w:rsidP="00FC6AAA">
            <w:pPr>
              <w:spacing w:after="0" w:line="240" w:lineRule="auto"/>
              <w:rPr>
                <w:b/>
                <w:bCs/>
                <w:sz w:val="24"/>
                <w:szCs w:val="24"/>
              </w:rPr>
            </w:pPr>
          </w:p>
          <w:p w:rsidR="00933A8E" w:rsidRDefault="00933A8E" w:rsidP="00FC6AAA">
            <w:pPr>
              <w:spacing w:after="0" w:line="240" w:lineRule="auto"/>
              <w:rPr>
                <w:b/>
                <w:bCs/>
                <w:sz w:val="24"/>
                <w:szCs w:val="24"/>
              </w:rPr>
            </w:pPr>
          </w:p>
          <w:p w:rsidR="00933A8E" w:rsidRDefault="00933A8E" w:rsidP="00FC6AAA">
            <w:pPr>
              <w:spacing w:after="0" w:line="240" w:lineRule="auto"/>
              <w:rPr>
                <w:b/>
                <w:bCs/>
                <w:sz w:val="24"/>
                <w:szCs w:val="24"/>
              </w:rPr>
            </w:pPr>
          </w:p>
          <w:p w:rsidR="00A448A5" w:rsidRDefault="00A448A5" w:rsidP="00FC6AAA">
            <w:pPr>
              <w:spacing w:after="0" w:line="240" w:lineRule="auto"/>
              <w:rPr>
                <w:b/>
                <w:bCs/>
                <w:sz w:val="24"/>
                <w:szCs w:val="24"/>
              </w:rPr>
            </w:pPr>
          </w:p>
          <w:p w:rsidR="00A448A5" w:rsidRPr="00280712" w:rsidRDefault="00A448A5" w:rsidP="00FC6AAA">
            <w:pPr>
              <w:spacing w:after="0" w:line="240" w:lineRule="auto"/>
              <w:rPr>
                <w:bCs/>
                <w:sz w:val="24"/>
                <w:szCs w:val="24"/>
              </w:rPr>
            </w:pPr>
          </w:p>
          <w:p w:rsidR="00280712" w:rsidRDefault="00280712" w:rsidP="00280712">
            <w:pPr>
              <w:pStyle w:val="ListParagraph"/>
              <w:numPr>
                <w:ilvl w:val="0"/>
                <w:numId w:val="1"/>
              </w:numPr>
              <w:spacing w:after="0" w:line="240" w:lineRule="auto"/>
              <w:rPr>
                <w:bCs/>
                <w:sz w:val="24"/>
                <w:szCs w:val="24"/>
              </w:rPr>
            </w:pPr>
            <w:r w:rsidRPr="00280712">
              <w:rPr>
                <w:bCs/>
                <w:sz w:val="24"/>
                <w:szCs w:val="24"/>
              </w:rPr>
              <w:t xml:space="preserve">Client is told to notify staff when they have updated or completed all of their demographic screens. </w:t>
            </w:r>
          </w:p>
          <w:p w:rsidR="00280712" w:rsidRDefault="00280712" w:rsidP="00280712">
            <w:pPr>
              <w:spacing w:after="0" w:line="240" w:lineRule="auto"/>
              <w:rPr>
                <w:bCs/>
                <w:sz w:val="24"/>
                <w:szCs w:val="24"/>
              </w:rPr>
            </w:pPr>
          </w:p>
          <w:p w:rsidR="00280712" w:rsidRPr="00280712" w:rsidRDefault="00280712" w:rsidP="00280712">
            <w:pPr>
              <w:spacing w:after="0" w:line="240" w:lineRule="auto"/>
              <w:rPr>
                <w:bCs/>
                <w:sz w:val="24"/>
                <w:szCs w:val="24"/>
              </w:rPr>
            </w:pPr>
          </w:p>
          <w:p w:rsidR="00280712" w:rsidRPr="00280712" w:rsidRDefault="00280712" w:rsidP="00280712">
            <w:pPr>
              <w:pStyle w:val="ListParagraph"/>
              <w:spacing w:after="0" w:line="240" w:lineRule="auto"/>
              <w:ind w:left="360"/>
              <w:rPr>
                <w:b/>
                <w:bCs/>
                <w:sz w:val="24"/>
                <w:szCs w:val="24"/>
              </w:rPr>
            </w:pPr>
            <w:proofErr w:type="gramStart"/>
            <w:r w:rsidRPr="00280712">
              <w:rPr>
                <w:b/>
                <w:bCs/>
                <w:sz w:val="24"/>
                <w:szCs w:val="24"/>
              </w:rPr>
              <w:t>Clients</w:t>
            </w:r>
            <w:proofErr w:type="gramEnd"/>
            <w:r w:rsidRPr="00280712">
              <w:rPr>
                <w:b/>
                <w:bCs/>
                <w:sz w:val="24"/>
                <w:szCs w:val="24"/>
              </w:rPr>
              <w:t xml:space="preserve"> who are unable to complete or update their registration without minimal staff assistance, will be registered for basic computer training. If the</w:t>
            </w:r>
            <w:r w:rsidR="00443B40">
              <w:rPr>
                <w:b/>
                <w:bCs/>
                <w:sz w:val="24"/>
                <w:szCs w:val="24"/>
              </w:rPr>
              <w:t>y are unable to complete registration</w:t>
            </w:r>
            <w:r w:rsidRPr="00280712">
              <w:rPr>
                <w:b/>
                <w:bCs/>
                <w:sz w:val="24"/>
                <w:szCs w:val="24"/>
              </w:rPr>
              <w:t xml:space="preserve"> after they have attended the class, staff assistance will be provided to enable them to complete their registration. </w:t>
            </w:r>
          </w:p>
          <w:p w:rsidR="00280712" w:rsidRDefault="00280712" w:rsidP="00FC6AAA">
            <w:pPr>
              <w:spacing w:after="0" w:line="240" w:lineRule="auto"/>
              <w:rPr>
                <w:b/>
                <w:bCs/>
                <w:sz w:val="24"/>
                <w:szCs w:val="24"/>
              </w:rPr>
            </w:pPr>
          </w:p>
          <w:p w:rsidR="005D799A" w:rsidRDefault="005D799A"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Default="005E5C29" w:rsidP="00FC6AAA">
            <w:pPr>
              <w:spacing w:after="0" w:line="240" w:lineRule="auto"/>
              <w:rPr>
                <w:b/>
                <w:sz w:val="24"/>
                <w:szCs w:val="24"/>
              </w:rPr>
            </w:pPr>
          </w:p>
          <w:p w:rsidR="005E5C29" w:rsidRPr="005C1D0E" w:rsidRDefault="005E5C29" w:rsidP="00FC6AAA">
            <w:pPr>
              <w:spacing w:after="0" w:line="240" w:lineRule="auto"/>
              <w:rPr>
                <w:b/>
                <w:sz w:val="24"/>
                <w:szCs w:val="24"/>
              </w:rPr>
            </w:pPr>
          </w:p>
          <w:p w:rsidR="005D799A" w:rsidRDefault="005D799A" w:rsidP="00FC6AAA">
            <w:pPr>
              <w:spacing w:after="0" w:line="240" w:lineRule="auto"/>
              <w:rPr>
                <w:sz w:val="24"/>
                <w:szCs w:val="24"/>
              </w:rPr>
            </w:pPr>
          </w:p>
          <w:p w:rsidR="00D9474F" w:rsidRDefault="00D9474F" w:rsidP="00FC6AAA">
            <w:pPr>
              <w:spacing w:after="0" w:line="240" w:lineRule="auto"/>
              <w:rPr>
                <w:sz w:val="24"/>
                <w:szCs w:val="24"/>
              </w:rPr>
            </w:pPr>
          </w:p>
          <w:p w:rsidR="00D9474F" w:rsidRDefault="00D9474F" w:rsidP="00FC6AAA">
            <w:pPr>
              <w:spacing w:after="0" w:line="240" w:lineRule="auto"/>
              <w:rPr>
                <w:sz w:val="24"/>
                <w:szCs w:val="24"/>
              </w:rPr>
            </w:pPr>
          </w:p>
          <w:p w:rsidR="00D9474F" w:rsidRDefault="00D9474F" w:rsidP="00FC6AAA">
            <w:pPr>
              <w:spacing w:after="0" w:line="240" w:lineRule="auto"/>
              <w:rPr>
                <w:sz w:val="24"/>
                <w:szCs w:val="24"/>
              </w:rPr>
            </w:pPr>
          </w:p>
          <w:p w:rsidR="00D9474F" w:rsidRDefault="00D9474F" w:rsidP="00FC6AAA">
            <w:pPr>
              <w:spacing w:after="0" w:line="240" w:lineRule="auto"/>
              <w:rPr>
                <w:sz w:val="24"/>
                <w:szCs w:val="24"/>
              </w:rPr>
            </w:pPr>
          </w:p>
          <w:p w:rsidR="00D9474F" w:rsidRDefault="00D9474F" w:rsidP="00FC6AAA">
            <w:pPr>
              <w:spacing w:after="0" w:line="240" w:lineRule="auto"/>
              <w:rPr>
                <w:sz w:val="24"/>
                <w:szCs w:val="24"/>
              </w:rPr>
            </w:pPr>
          </w:p>
          <w:p w:rsidR="00D9474F" w:rsidRDefault="00D9474F" w:rsidP="00FC6AAA">
            <w:pPr>
              <w:spacing w:after="0" w:line="240" w:lineRule="auto"/>
              <w:rPr>
                <w:sz w:val="24"/>
                <w:szCs w:val="24"/>
              </w:rPr>
            </w:pPr>
          </w:p>
          <w:p w:rsidR="00D9474F" w:rsidRDefault="00D9474F" w:rsidP="00FC6AAA">
            <w:pPr>
              <w:spacing w:after="0" w:line="240" w:lineRule="auto"/>
              <w:rPr>
                <w:sz w:val="24"/>
                <w:szCs w:val="24"/>
              </w:rPr>
            </w:pPr>
          </w:p>
          <w:p w:rsidR="00D9474F" w:rsidRDefault="00D9474F" w:rsidP="00FC6AAA">
            <w:pPr>
              <w:spacing w:after="0" w:line="240" w:lineRule="auto"/>
              <w:rPr>
                <w:sz w:val="24"/>
                <w:szCs w:val="24"/>
              </w:rPr>
            </w:pPr>
          </w:p>
          <w:p w:rsidR="00D9474F" w:rsidRDefault="00D9474F" w:rsidP="00FC6AAA">
            <w:pPr>
              <w:spacing w:after="0" w:line="240" w:lineRule="auto"/>
              <w:rPr>
                <w:sz w:val="24"/>
                <w:szCs w:val="24"/>
              </w:rPr>
            </w:pPr>
          </w:p>
          <w:p w:rsidR="00355516" w:rsidRDefault="00355516" w:rsidP="00FC6AAA">
            <w:pPr>
              <w:spacing w:after="0" w:line="240" w:lineRule="auto"/>
              <w:rPr>
                <w:sz w:val="24"/>
                <w:szCs w:val="24"/>
              </w:rPr>
            </w:pPr>
          </w:p>
          <w:p w:rsidR="00D9474F" w:rsidRDefault="00D9474F"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A71BFA" w:rsidRDefault="00A71BFA" w:rsidP="00FC6AAA">
            <w:pPr>
              <w:spacing w:after="0" w:line="240" w:lineRule="auto"/>
              <w:rPr>
                <w:sz w:val="24"/>
                <w:szCs w:val="24"/>
              </w:rPr>
            </w:pPr>
          </w:p>
          <w:p w:rsidR="00D9474F" w:rsidRDefault="00D9474F" w:rsidP="00FC6AAA">
            <w:pPr>
              <w:spacing w:after="0" w:line="240" w:lineRule="auto"/>
              <w:rPr>
                <w:sz w:val="24"/>
                <w:szCs w:val="24"/>
              </w:rPr>
            </w:pPr>
          </w:p>
          <w:p w:rsidR="00D75B7A" w:rsidRDefault="00D75B7A" w:rsidP="00FC6AAA">
            <w:pPr>
              <w:spacing w:after="0" w:line="240" w:lineRule="auto"/>
              <w:rPr>
                <w:sz w:val="24"/>
                <w:szCs w:val="24"/>
              </w:rPr>
            </w:pPr>
          </w:p>
          <w:p w:rsidR="00D75B7A" w:rsidRDefault="00D75B7A" w:rsidP="00FC6AAA">
            <w:pPr>
              <w:spacing w:after="0" w:line="240" w:lineRule="auto"/>
              <w:rPr>
                <w:sz w:val="24"/>
                <w:szCs w:val="24"/>
              </w:rPr>
            </w:pPr>
          </w:p>
          <w:p w:rsidR="00D75B7A" w:rsidRDefault="00D75B7A" w:rsidP="00FC6AAA">
            <w:pPr>
              <w:spacing w:after="0" w:line="240" w:lineRule="auto"/>
              <w:rPr>
                <w:sz w:val="24"/>
                <w:szCs w:val="24"/>
              </w:rPr>
            </w:pPr>
          </w:p>
          <w:p w:rsidR="00D75B7A" w:rsidRDefault="00D75B7A" w:rsidP="00FC6AAA">
            <w:pPr>
              <w:spacing w:after="0" w:line="240" w:lineRule="auto"/>
              <w:rPr>
                <w:sz w:val="24"/>
                <w:szCs w:val="24"/>
              </w:rPr>
            </w:pPr>
          </w:p>
          <w:p w:rsidR="00600E08" w:rsidRDefault="00600E08" w:rsidP="00FC6AAA">
            <w:pPr>
              <w:spacing w:after="0" w:line="240" w:lineRule="auto"/>
              <w:rPr>
                <w:sz w:val="24"/>
                <w:szCs w:val="24"/>
              </w:rPr>
            </w:pPr>
          </w:p>
          <w:p w:rsidR="00600E08" w:rsidRDefault="00600E08" w:rsidP="00FC6AAA">
            <w:pPr>
              <w:spacing w:after="0" w:line="240" w:lineRule="auto"/>
              <w:rPr>
                <w:sz w:val="24"/>
                <w:szCs w:val="24"/>
              </w:rPr>
            </w:pPr>
          </w:p>
          <w:p w:rsidR="00600E08" w:rsidRDefault="00600E08" w:rsidP="00FC6AAA">
            <w:pPr>
              <w:spacing w:after="0" w:line="240" w:lineRule="auto"/>
              <w:rPr>
                <w:sz w:val="24"/>
                <w:szCs w:val="24"/>
              </w:rPr>
            </w:pPr>
          </w:p>
          <w:p w:rsidR="00600E08" w:rsidRDefault="00600E08" w:rsidP="00FC6AAA">
            <w:pPr>
              <w:spacing w:after="0" w:line="240" w:lineRule="auto"/>
              <w:rPr>
                <w:sz w:val="24"/>
                <w:szCs w:val="24"/>
              </w:rPr>
            </w:pPr>
          </w:p>
          <w:p w:rsidR="00D9474F" w:rsidRPr="005C1D0E" w:rsidRDefault="00D9474F" w:rsidP="00FC6AAA">
            <w:pPr>
              <w:spacing w:after="0" w:line="240" w:lineRule="auto"/>
              <w:rPr>
                <w:sz w:val="24"/>
                <w:szCs w:val="24"/>
              </w:rPr>
            </w:pPr>
          </w:p>
          <w:p w:rsidR="005D799A" w:rsidRDefault="005D799A" w:rsidP="00FC6AAA">
            <w:pPr>
              <w:spacing w:after="0" w:line="240" w:lineRule="auto"/>
              <w:rPr>
                <w:b/>
                <w:bCs/>
                <w:sz w:val="24"/>
                <w:szCs w:val="24"/>
              </w:rPr>
            </w:pPr>
          </w:p>
          <w:p w:rsidR="005521D3" w:rsidRDefault="005521D3" w:rsidP="00FC6AAA">
            <w:pPr>
              <w:spacing w:after="0" w:line="240" w:lineRule="auto"/>
              <w:rPr>
                <w:b/>
                <w:bCs/>
                <w:sz w:val="24"/>
                <w:szCs w:val="24"/>
              </w:rPr>
            </w:pPr>
          </w:p>
          <w:p w:rsidR="009D24BC" w:rsidRDefault="009D24BC" w:rsidP="00FC6AAA">
            <w:pPr>
              <w:spacing w:after="0" w:line="240" w:lineRule="auto"/>
              <w:rPr>
                <w:b/>
                <w:bCs/>
                <w:sz w:val="24"/>
                <w:szCs w:val="24"/>
              </w:rPr>
            </w:pPr>
          </w:p>
          <w:p w:rsidR="009D24BC" w:rsidRDefault="009D24BC" w:rsidP="00FC6AAA">
            <w:pPr>
              <w:spacing w:after="0" w:line="240" w:lineRule="auto"/>
              <w:rPr>
                <w:b/>
                <w:bCs/>
                <w:sz w:val="24"/>
                <w:szCs w:val="24"/>
              </w:rPr>
            </w:pPr>
          </w:p>
          <w:p w:rsidR="009D24BC" w:rsidRDefault="009D24BC" w:rsidP="00FC6AAA">
            <w:pPr>
              <w:spacing w:after="0" w:line="240" w:lineRule="auto"/>
              <w:rPr>
                <w:b/>
                <w:bCs/>
                <w:sz w:val="24"/>
                <w:szCs w:val="24"/>
              </w:rPr>
            </w:pPr>
          </w:p>
          <w:p w:rsidR="00734A1E" w:rsidRDefault="00734A1E" w:rsidP="00FC6AAA">
            <w:pPr>
              <w:spacing w:after="0" w:line="240" w:lineRule="auto"/>
              <w:rPr>
                <w:b/>
                <w:bCs/>
                <w:sz w:val="24"/>
                <w:szCs w:val="24"/>
              </w:rPr>
            </w:pPr>
          </w:p>
          <w:p w:rsidR="00734A1E" w:rsidRDefault="00734A1E" w:rsidP="00FC6AAA">
            <w:pPr>
              <w:spacing w:after="0" w:line="240" w:lineRule="auto"/>
              <w:rPr>
                <w:b/>
                <w:bCs/>
                <w:sz w:val="24"/>
                <w:szCs w:val="24"/>
              </w:rPr>
            </w:pPr>
          </w:p>
          <w:p w:rsidR="00734A1E" w:rsidRDefault="00734A1E" w:rsidP="00FC6AAA">
            <w:pPr>
              <w:spacing w:after="0" w:line="240" w:lineRule="auto"/>
              <w:rPr>
                <w:b/>
                <w:bCs/>
                <w:sz w:val="24"/>
                <w:szCs w:val="24"/>
              </w:rPr>
            </w:pPr>
          </w:p>
          <w:p w:rsidR="005521D3" w:rsidRPr="005C1D0E" w:rsidRDefault="005521D3" w:rsidP="00FC6AAA">
            <w:pPr>
              <w:spacing w:after="0" w:line="240" w:lineRule="auto"/>
              <w:rPr>
                <w:b/>
                <w:bCs/>
                <w:sz w:val="24"/>
                <w:szCs w:val="24"/>
              </w:rPr>
            </w:pPr>
          </w:p>
          <w:p w:rsidR="00896404" w:rsidRDefault="00C43FF8" w:rsidP="00110906">
            <w:pPr>
              <w:spacing w:after="0" w:line="240" w:lineRule="auto"/>
              <w:rPr>
                <w:b/>
                <w:sz w:val="24"/>
                <w:szCs w:val="24"/>
                <w:u w:val="single"/>
              </w:rPr>
            </w:pPr>
            <w:r>
              <w:rPr>
                <w:b/>
                <w:bCs/>
                <w:sz w:val="24"/>
                <w:szCs w:val="24"/>
              </w:rPr>
              <w:t xml:space="preserve"> </w:t>
            </w:r>
          </w:p>
          <w:p w:rsidR="00BD2170" w:rsidRDefault="00BD2170" w:rsidP="00BD2170">
            <w:pPr>
              <w:spacing w:after="0" w:line="240" w:lineRule="auto"/>
              <w:ind w:left="360"/>
              <w:rPr>
                <w:sz w:val="24"/>
                <w:szCs w:val="24"/>
              </w:rPr>
            </w:pPr>
          </w:p>
          <w:p w:rsidR="00DE1A74" w:rsidRDefault="00DE1A74" w:rsidP="00E81603">
            <w:pPr>
              <w:spacing w:after="0" w:line="240" w:lineRule="auto"/>
              <w:rPr>
                <w:sz w:val="24"/>
                <w:szCs w:val="24"/>
              </w:rPr>
            </w:pPr>
          </w:p>
          <w:p w:rsidR="005D799A" w:rsidRPr="005C1D0E" w:rsidRDefault="005D799A" w:rsidP="00C05088">
            <w:pPr>
              <w:spacing w:after="0" w:line="240" w:lineRule="auto"/>
              <w:rPr>
                <w:rFonts w:cs="Arial"/>
                <w:sz w:val="24"/>
                <w:szCs w:val="24"/>
              </w:rPr>
            </w:pPr>
          </w:p>
        </w:tc>
        <w:tc>
          <w:tcPr>
            <w:tcW w:w="4950" w:type="dxa"/>
          </w:tcPr>
          <w:p w:rsidR="005D799A" w:rsidRPr="005C1D0E" w:rsidRDefault="005D799A" w:rsidP="006560D3">
            <w:pPr>
              <w:spacing w:after="0" w:line="240" w:lineRule="auto"/>
              <w:rPr>
                <w:b/>
                <w:sz w:val="24"/>
                <w:szCs w:val="24"/>
              </w:rPr>
            </w:pPr>
            <w:r w:rsidRPr="005C1D0E">
              <w:rPr>
                <w:b/>
                <w:sz w:val="24"/>
                <w:szCs w:val="24"/>
              </w:rPr>
              <w:lastRenderedPageBreak/>
              <w:t xml:space="preserve">Delaware </w:t>
            </w:r>
            <w:proofErr w:type="spellStart"/>
            <w:r w:rsidRPr="005C1D0E">
              <w:rPr>
                <w:b/>
                <w:sz w:val="24"/>
                <w:szCs w:val="24"/>
              </w:rPr>
              <w:t>JobLink</w:t>
            </w:r>
            <w:proofErr w:type="spellEnd"/>
            <w:r w:rsidRPr="005C1D0E">
              <w:rPr>
                <w:b/>
                <w:sz w:val="24"/>
                <w:szCs w:val="24"/>
              </w:rPr>
              <w:t xml:space="preserve"> (DJL)</w:t>
            </w:r>
            <w:r w:rsidR="00135F77">
              <w:rPr>
                <w:b/>
                <w:sz w:val="24"/>
                <w:szCs w:val="24"/>
              </w:rPr>
              <w:t xml:space="preserve"> Functions</w:t>
            </w:r>
            <w:r w:rsidRPr="005C1D0E">
              <w:rPr>
                <w:b/>
                <w:sz w:val="24"/>
                <w:szCs w:val="24"/>
              </w:rPr>
              <w:t>:</w:t>
            </w:r>
          </w:p>
          <w:p w:rsidR="005D799A" w:rsidRPr="005C1D0E" w:rsidRDefault="005D799A" w:rsidP="006560D3">
            <w:pPr>
              <w:spacing w:after="0" w:line="240" w:lineRule="auto"/>
              <w:rPr>
                <w:b/>
                <w:sz w:val="24"/>
                <w:szCs w:val="24"/>
              </w:rPr>
            </w:pPr>
          </w:p>
          <w:p w:rsidR="005D799A" w:rsidRPr="005C1D0E" w:rsidRDefault="00502810" w:rsidP="006560D3">
            <w:pPr>
              <w:spacing w:after="0" w:line="240" w:lineRule="auto"/>
              <w:rPr>
                <w:b/>
                <w:sz w:val="24"/>
                <w:szCs w:val="24"/>
              </w:rPr>
            </w:pPr>
            <w:r>
              <w:rPr>
                <w:b/>
                <w:bCs/>
                <w:sz w:val="24"/>
                <w:szCs w:val="24"/>
              </w:rPr>
              <w:t>Registration/Resource</w:t>
            </w:r>
            <w:r w:rsidR="00780877">
              <w:rPr>
                <w:b/>
                <w:bCs/>
                <w:sz w:val="24"/>
                <w:szCs w:val="24"/>
              </w:rPr>
              <w:t xml:space="preserve"> Room</w:t>
            </w:r>
            <w:r>
              <w:rPr>
                <w:b/>
                <w:bCs/>
                <w:sz w:val="24"/>
                <w:szCs w:val="24"/>
              </w:rPr>
              <w:t xml:space="preserve"> </w:t>
            </w:r>
            <w:r w:rsidR="005D799A" w:rsidRPr="005C1D0E">
              <w:rPr>
                <w:b/>
                <w:bCs/>
                <w:sz w:val="24"/>
                <w:szCs w:val="24"/>
              </w:rPr>
              <w:t>– First Point of Contact</w:t>
            </w:r>
          </w:p>
          <w:p w:rsidR="005D799A" w:rsidRPr="005C1D0E" w:rsidRDefault="005D799A" w:rsidP="006560D3">
            <w:pPr>
              <w:spacing w:after="0" w:line="240" w:lineRule="auto"/>
              <w:rPr>
                <w:b/>
                <w:bCs/>
                <w:sz w:val="24"/>
                <w:szCs w:val="24"/>
              </w:rPr>
            </w:pPr>
          </w:p>
          <w:p w:rsidR="005D799A" w:rsidRPr="005C1D0E" w:rsidRDefault="005D799A" w:rsidP="006560D3">
            <w:pPr>
              <w:spacing w:after="0" w:line="240" w:lineRule="auto"/>
              <w:rPr>
                <w:b/>
                <w:sz w:val="24"/>
                <w:szCs w:val="24"/>
              </w:rPr>
            </w:pPr>
          </w:p>
          <w:p w:rsidR="005D799A" w:rsidRPr="005C1D0E" w:rsidRDefault="005D799A" w:rsidP="006560D3">
            <w:pPr>
              <w:spacing w:after="0" w:line="240" w:lineRule="auto"/>
              <w:rPr>
                <w:b/>
                <w:sz w:val="24"/>
                <w:szCs w:val="24"/>
              </w:rPr>
            </w:pPr>
          </w:p>
          <w:p w:rsidR="005D799A" w:rsidRPr="005C1D0E" w:rsidRDefault="005D799A" w:rsidP="006560D3">
            <w:pPr>
              <w:spacing w:after="0" w:line="240" w:lineRule="auto"/>
              <w:rPr>
                <w:b/>
                <w:sz w:val="24"/>
                <w:szCs w:val="24"/>
              </w:rPr>
            </w:pPr>
          </w:p>
          <w:p w:rsidR="005D799A" w:rsidRDefault="005D799A" w:rsidP="006560D3">
            <w:pPr>
              <w:spacing w:after="0" w:line="240" w:lineRule="auto"/>
              <w:rPr>
                <w:b/>
                <w:sz w:val="24"/>
                <w:szCs w:val="24"/>
              </w:rPr>
            </w:pPr>
          </w:p>
          <w:p w:rsidR="004265F2" w:rsidRDefault="004265F2" w:rsidP="006560D3">
            <w:pPr>
              <w:spacing w:after="0" w:line="240" w:lineRule="auto"/>
              <w:rPr>
                <w:b/>
                <w:sz w:val="24"/>
                <w:szCs w:val="24"/>
              </w:rPr>
            </w:pPr>
          </w:p>
          <w:p w:rsidR="005D799A" w:rsidRPr="005C1D0E" w:rsidRDefault="005D799A" w:rsidP="006560D3">
            <w:pPr>
              <w:spacing w:after="0" w:line="240" w:lineRule="auto"/>
              <w:rPr>
                <w:b/>
                <w:sz w:val="24"/>
                <w:szCs w:val="24"/>
              </w:rPr>
            </w:pPr>
            <w:r w:rsidRPr="005C1D0E">
              <w:rPr>
                <w:b/>
                <w:sz w:val="24"/>
                <w:szCs w:val="24"/>
              </w:rPr>
              <w:t>Service Steps</w:t>
            </w:r>
          </w:p>
          <w:p w:rsidR="005D799A" w:rsidRPr="005C1D0E" w:rsidRDefault="005D799A" w:rsidP="006560D3">
            <w:pPr>
              <w:spacing w:after="0" w:line="240" w:lineRule="auto"/>
              <w:rPr>
                <w:b/>
                <w:sz w:val="24"/>
                <w:szCs w:val="24"/>
              </w:rPr>
            </w:pPr>
          </w:p>
          <w:p w:rsidR="005D799A" w:rsidRPr="005C1D0E" w:rsidRDefault="005D799A" w:rsidP="006560D3">
            <w:pPr>
              <w:spacing w:after="0" w:line="240" w:lineRule="auto"/>
              <w:ind w:left="720"/>
              <w:rPr>
                <w:sz w:val="24"/>
                <w:szCs w:val="24"/>
              </w:rPr>
            </w:pPr>
          </w:p>
          <w:p w:rsidR="005D799A" w:rsidRPr="005C1D0E" w:rsidRDefault="005D799A" w:rsidP="006560D3">
            <w:pPr>
              <w:spacing w:after="0" w:line="240" w:lineRule="auto"/>
              <w:ind w:left="720"/>
              <w:rPr>
                <w:sz w:val="24"/>
                <w:szCs w:val="24"/>
              </w:rPr>
            </w:pPr>
          </w:p>
          <w:p w:rsidR="005D799A" w:rsidRPr="005C1D0E" w:rsidRDefault="005D799A" w:rsidP="006560D3">
            <w:pPr>
              <w:pStyle w:val="ListParagraph"/>
              <w:spacing w:after="0" w:line="240" w:lineRule="auto"/>
              <w:rPr>
                <w:sz w:val="24"/>
                <w:szCs w:val="24"/>
              </w:rPr>
            </w:pPr>
          </w:p>
          <w:p w:rsidR="005D799A" w:rsidRPr="005C1D0E" w:rsidRDefault="005D799A" w:rsidP="006560D3">
            <w:pPr>
              <w:spacing w:after="0" w:line="240" w:lineRule="auto"/>
              <w:rPr>
                <w:b/>
                <w:sz w:val="24"/>
                <w:szCs w:val="24"/>
              </w:rPr>
            </w:pPr>
          </w:p>
          <w:p w:rsidR="005D799A" w:rsidRPr="005C1D0E" w:rsidRDefault="005D799A" w:rsidP="006560D3">
            <w:pPr>
              <w:spacing w:after="0" w:line="240" w:lineRule="auto"/>
              <w:rPr>
                <w:b/>
                <w:sz w:val="24"/>
                <w:szCs w:val="24"/>
              </w:rPr>
            </w:pPr>
          </w:p>
          <w:p w:rsidR="005D799A" w:rsidRPr="005C1D0E" w:rsidRDefault="005D799A" w:rsidP="006560D3">
            <w:pPr>
              <w:spacing w:after="0" w:line="240" w:lineRule="auto"/>
              <w:rPr>
                <w:b/>
                <w:sz w:val="24"/>
                <w:szCs w:val="24"/>
              </w:rPr>
            </w:pPr>
          </w:p>
          <w:p w:rsidR="005D799A" w:rsidRPr="005C1D0E" w:rsidRDefault="005D799A" w:rsidP="006560D3">
            <w:pPr>
              <w:spacing w:after="0" w:line="240" w:lineRule="auto"/>
              <w:rPr>
                <w:b/>
                <w:sz w:val="24"/>
                <w:szCs w:val="24"/>
              </w:rPr>
            </w:pPr>
          </w:p>
          <w:p w:rsidR="005D799A" w:rsidRPr="005C1D0E" w:rsidRDefault="005D799A" w:rsidP="006560D3">
            <w:pPr>
              <w:spacing w:after="0" w:line="240" w:lineRule="auto"/>
              <w:rPr>
                <w:b/>
                <w:sz w:val="24"/>
                <w:szCs w:val="24"/>
              </w:rPr>
            </w:pPr>
          </w:p>
          <w:p w:rsidR="005D799A" w:rsidRPr="005C1D0E" w:rsidRDefault="005D799A" w:rsidP="006560D3">
            <w:pPr>
              <w:spacing w:after="0" w:line="240" w:lineRule="auto"/>
              <w:rPr>
                <w:b/>
                <w:sz w:val="24"/>
                <w:szCs w:val="24"/>
              </w:rPr>
            </w:pPr>
          </w:p>
          <w:p w:rsidR="005D799A" w:rsidRDefault="005D799A" w:rsidP="006560D3">
            <w:pPr>
              <w:spacing w:after="0" w:line="240" w:lineRule="auto"/>
              <w:rPr>
                <w:b/>
                <w:sz w:val="24"/>
                <w:szCs w:val="24"/>
              </w:rPr>
            </w:pPr>
          </w:p>
          <w:p w:rsidR="00AE2C9C" w:rsidRDefault="00AE2C9C" w:rsidP="006560D3">
            <w:pPr>
              <w:spacing w:after="0" w:line="240" w:lineRule="auto"/>
              <w:rPr>
                <w:b/>
                <w:sz w:val="24"/>
                <w:szCs w:val="24"/>
              </w:rPr>
            </w:pPr>
          </w:p>
          <w:p w:rsidR="00AE2C9C" w:rsidRDefault="00AE2C9C" w:rsidP="006560D3">
            <w:pPr>
              <w:spacing w:after="0" w:line="240" w:lineRule="auto"/>
              <w:rPr>
                <w:b/>
                <w:sz w:val="24"/>
                <w:szCs w:val="24"/>
              </w:rPr>
            </w:pPr>
          </w:p>
          <w:p w:rsidR="00AE2C9C" w:rsidRDefault="00AE2C9C" w:rsidP="006560D3">
            <w:pPr>
              <w:spacing w:after="0" w:line="240" w:lineRule="auto"/>
              <w:rPr>
                <w:b/>
                <w:sz w:val="24"/>
                <w:szCs w:val="24"/>
              </w:rPr>
            </w:pPr>
          </w:p>
          <w:p w:rsidR="00014F6E" w:rsidRDefault="00014F6E" w:rsidP="006560D3">
            <w:pPr>
              <w:spacing w:after="0" w:line="240" w:lineRule="auto"/>
              <w:rPr>
                <w:b/>
                <w:sz w:val="24"/>
                <w:szCs w:val="24"/>
              </w:rPr>
            </w:pPr>
          </w:p>
          <w:p w:rsidR="00110906" w:rsidRDefault="00110906" w:rsidP="006560D3">
            <w:pPr>
              <w:spacing w:after="0" w:line="240" w:lineRule="auto"/>
              <w:rPr>
                <w:b/>
                <w:sz w:val="24"/>
                <w:szCs w:val="24"/>
              </w:rPr>
            </w:pPr>
          </w:p>
          <w:p w:rsidR="00110906" w:rsidRPr="005C1D0E" w:rsidRDefault="00110906" w:rsidP="006560D3">
            <w:pPr>
              <w:spacing w:after="0" w:line="240" w:lineRule="auto"/>
              <w:rPr>
                <w:b/>
                <w:sz w:val="24"/>
                <w:szCs w:val="24"/>
              </w:rPr>
            </w:pPr>
          </w:p>
          <w:p w:rsidR="002B3D8B" w:rsidRPr="002B3D8B" w:rsidRDefault="002B3D8B" w:rsidP="002B3D8B">
            <w:pPr>
              <w:spacing w:after="0" w:line="240" w:lineRule="auto"/>
              <w:ind w:left="360"/>
              <w:rPr>
                <w:sz w:val="24"/>
                <w:szCs w:val="24"/>
              </w:rPr>
            </w:pPr>
          </w:p>
          <w:p w:rsidR="005D799A" w:rsidRPr="005C1D0E" w:rsidRDefault="005D799A" w:rsidP="00AE2C9C">
            <w:pPr>
              <w:spacing w:after="0" w:line="240" w:lineRule="auto"/>
              <w:rPr>
                <w:sz w:val="24"/>
                <w:szCs w:val="24"/>
              </w:rPr>
            </w:pPr>
            <w:r w:rsidRPr="005C1D0E">
              <w:rPr>
                <w:sz w:val="24"/>
                <w:szCs w:val="24"/>
                <w:u w:val="single"/>
              </w:rPr>
              <w:t>Thoroughly</w:t>
            </w:r>
            <w:r w:rsidRPr="005C1D0E">
              <w:rPr>
                <w:sz w:val="24"/>
                <w:szCs w:val="24"/>
              </w:rPr>
              <w:t xml:space="preserve"> search DJL for job/ training seeker: </w:t>
            </w:r>
          </w:p>
          <w:p w:rsidR="005D799A" w:rsidRPr="005C1D0E" w:rsidRDefault="005D799A" w:rsidP="006560D3">
            <w:pPr>
              <w:spacing w:after="0" w:line="240" w:lineRule="auto"/>
              <w:rPr>
                <w:b/>
                <w:sz w:val="24"/>
                <w:szCs w:val="24"/>
              </w:rPr>
            </w:pPr>
          </w:p>
          <w:p w:rsidR="005D799A" w:rsidRDefault="005D799A" w:rsidP="006560D3">
            <w:pPr>
              <w:spacing w:after="0" w:line="240" w:lineRule="auto"/>
              <w:rPr>
                <w:b/>
                <w:sz w:val="24"/>
                <w:szCs w:val="24"/>
              </w:rPr>
            </w:pPr>
          </w:p>
          <w:p w:rsidR="00F62FE7" w:rsidRPr="005C1D0E" w:rsidRDefault="00F62FE7" w:rsidP="006560D3">
            <w:pPr>
              <w:spacing w:after="0" w:line="240" w:lineRule="auto"/>
              <w:rPr>
                <w:b/>
                <w:sz w:val="24"/>
                <w:szCs w:val="24"/>
              </w:rPr>
            </w:pPr>
          </w:p>
          <w:p w:rsidR="005D799A" w:rsidRPr="005C1D0E" w:rsidRDefault="005D799A" w:rsidP="00AE2C9C">
            <w:pPr>
              <w:spacing w:after="0" w:line="240" w:lineRule="auto"/>
              <w:rPr>
                <w:b/>
                <w:sz w:val="24"/>
                <w:szCs w:val="24"/>
              </w:rPr>
            </w:pPr>
            <w:r w:rsidRPr="005C1D0E">
              <w:rPr>
                <w:b/>
                <w:bCs/>
                <w:sz w:val="24"/>
                <w:szCs w:val="24"/>
              </w:rPr>
              <w:t>New</w:t>
            </w:r>
            <w:r w:rsidRPr="005C1D0E">
              <w:rPr>
                <w:bCs/>
                <w:sz w:val="24"/>
                <w:szCs w:val="24"/>
              </w:rPr>
              <w:t xml:space="preserve"> </w:t>
            </w:r>
            <w:r w:rsidRPr="005C1D0E">
              <w:rPr>
                <w:b/>
                <w:bCs/>
                <w:sz w:val="24"/>
                <w:szCs w:val="24"/>
              </w:rPr>
              <w:t>job/training seeker</w:t>
            </w:r>
          </w:p>
          <w:p w:rsidR="005D799A" w:rsidRDefault="005D799A" w:rsidP="00355516">
            <w:pPr>
              <w:numPr>
                <w:ilvl w:val="0"/>
                <w:numId w:val="9"/>
              </w:numPr>
              <w:spacing w:after="0" w:line="240" w:lineRule="auto"/>
              <w:rPr>
                <w:sz w:val="24"/>
                <w:szCs w:val="24"/>
              </w:rPr>
            </w:pPr>
            <w:r w:rsidRPr="005C1D0E">
              <w:rPr>
                <w:sz w:val="24"/>
                <w:szCs w:val="24"/>
              </w:rPr>
              <w:t xml:space="preserve">Conduct a search by entering the job/training seeker’s Last and First Name, and/or partial name.  Select </w:t>
            </w:r>
            <w:r w:rsidRPr="005C1D0E">
              <w:rPr>
                <w:b/>
                <w:sz w:val="24"/>
                <w:szCs w:val="24"/>
                <w:u w:val="single"/>
              </w:rPr>
              <w:t>“Yes, return names similar to those I have provided”</w:t>
            </w:r>
            <w:r w:rsidRPr="005C1D0E">
              <w:rPr>
                <w:sz w:val="24"/>
                <w:szCs w:val="24"/>
              </w:rPr>
              <w:t>.  If not found, then try SSN (be sure that SSN is correct)</w:t>
            </w:r>
            <w:r w:rsidR="00704F54">
              <w:rPr>
                <w:sz w:val="24"/>
                <w:szCs w:val="24"/>
              </w:rPr>
              <w:t>.</w:t>
            </w:r>
          </w:p>
          <w:p w:rsidR="00704F54" w:rsidRPr="005C1D0E" w:rsidRDefault="00704F54" w:rsidP="00704F54">
            <w:pPr>
              <w:spacing w:after="0" w:line="240" w:lineRule="auto"/>
              <w:ind w:left="1080"/>
              <w:rPr>
                <w:sz w:val="24"/>
                <w:szCs w:val="24"/>
              </w:rPr>
            </w:pPr>
          </w:p>
          <w:p w:rsidR="005D799A" w:rsidRDefault="00704F54" w:rsidP="00704F54">
            <w:pPr>
              <w:spacing w:after="0" w:line="240" w:lineRule="auto"/>
              <w:ind w:left="1080"/>
              <w:rPr>
                <w:sz w:val="24"/>
                <w:szCs w:val="24"/>
              </w:rPr>
            </w:pPr>
            <w:r w:rsidRPr="00704F54">
              <w:rPr>
                <w:b/>
                <w:sz w:val="24"/>
                <w:szCs w:val="24"/>
              </w:rPr>
              <w:t>Note:</w:t>
            </w:r>
            <w:r w:rsidR="00C23DAB">
              <w:rPr>
                <w:sz w:val="24"/>
                <w:szCs w:val="24"/>
              </w:rPr>
              <w:t xml:space="preserve"> Conducting a search</w:t>
            </w:r>
            <w:r>
              <w:rPr>
                <w:sz w:val="24"/>
                <w:szCs w:val="24"/>
              </w:rPr>
              <w:t xml:space="preserve"> on the j</w:t>
            </w:r>
            <w:r w:rsidR="00FD3674">
              <w:rPr>
                <w:sz w:val="24"/>
                <w:szCs w:val="24"/>
              </w:rPr>
              <w:t>ob/training seeker’s name</w:t>
            </w:r>
            <w:r>
              <w:rPr>
                <w:sz w:val="24"/>
                <w:szCs w:val="24"/>
              </w:rPr>
              <w:t xml:space="preserve"> will allow you to see individuals that have created a self-service user account</w:t>
            </w:r>
            <w:r w:rsidR="003030FE">
              <w:rPr>
                <w:sz w:val="24"/>
                <w:szCs w:val="24"/>
              </w:rPr>
              <w:t xml:space="preserve"> and may not have registered in DJL.</w:t>
            </w:r>
          </w:p>
          <w:p w:rsidR="00704F54" w:rsidRPr="005C1D0E" w:rsidRDefault="00704F54" w:rsidP="00704F54">
            <w:pPr>
              <w:spacing w:after="0" w:line="240" w:lineRule="auto"/>
              <w:ind w:left="720"/>
              <w:rPr>
                <w:sz w:val="24"/>
                <w:szCs w:val="24"/>
              </w:rPr>
            </w:pPr>
          </w:p>
          <w:p w:rsidR="005D799A" w:rsidRPr="005C1D0E" w:rsidRDefault="00EA5F32" w:rsidP="00355516">
            <w:pPr>
              <w:numPr>
                <w:ilvl w:val="0"/>
                <w:numId w:val="9"/>
              </w:numPr>
              <w:spacing w:after="0" w:line="240" w:lineRule="auto"/>
              <w:rPr>
                <w:sz w:val="24"/>
                <w:szCs w:val="24"/>
              </w:rPr>
            </w:pPr>
            <w:r>
              <w:rPr>
                <w:sz w:val="24"/>
                <w:szCs w:val="24"/>
              </w:rPr>
              <w:t>To c</w:t>
            </w:r>
            <w:r w:rsidR="005D799A" w:rsidRPr="005C1D0E">
              <w:rPr>
                <w:sz w:val="24"/>
                <w:szCs w:val="24"/>
              </w:rPr>
              <w:t>reate</w:t>
            </w:r>
            <w:r w:rsidR="00110906">
              <w:rPr>
                <w:sz w:val="24"/>
                <w:szCs w:val="24"/>
              </w:rPr>
              <w:t xml:space="preserve"> a user name and password</w:t>
            </w:r>
            <w:proofErr w:type="gramStart"/>
            <w:r w:rsidR="00110906">
              <w:rPr>
                <w:sz w:val="24"/>
                <w:szCs w:val="24"/>
              </w:rPr>
              <w:t xml:space="preserve">, </w:t>
            </w:r>
            <w:r w:rsidR="005D799A" w:rsidRPr="005C1D0E">
              <w:rPr>
                <w:sz w:val="24"/>
                <w:szCs w:val="24"/>
              </w:rPr>
              <w:t xml:space="preserve"> click</w:t>
            </w:r>
            <w:proofErr w:type="gramEnd"/>
            <w:r w:rsidR="005D799A" w:rsidRPr="005C1D0E">
              <w:rPr>
                <w:sz w:val="24"/>
                <w:szCs w:val="24"/>
              </w:rPr>
              <w:t xml:space="preserve"> on the </w:t>
            </w:r>
            <w:r w:rsidR="005D799A" w:rsidRPr="005C1D0E">
              <w:rPr>
                <w:bCs/>
                <w:sz w:val="24"/>
                <w:szCs w:val="24"/>
              </w:rPr>
              <w:t>Create a Job Seeker Account</w:t>
            </w:r>
            <w:r w:rsidR="005D799A" w:rsidRPr="005C1D0E">
              <w:rPr>
                <w:sz w:val="24"/>
                <w:szCs w:val="24"/>
              </w:rPr>
              <w:t xml:space="preserve"> link.</w:t>
            </w:r>
          </w:p>
          <w:p w:rsidR="005D799A" w:rsidRPr="005C1D0E" w:rsidRDefault="005D799A" w:rsidP="006560D3">
            <w:pPr>
              <w:spacing w:after="0" w:line="240" w:lineRule="auto"/>
              <w:ind w:left="720"/>
              <w:rPr>
                <w:sz w:val="24"/>
                <w:szCs w:val="24"/>
              </w:rPr>
            </w:pPr>
          </w:p>
          <w:p w:rsidR="005D799A" w:rsidRPr="005C1D0E" w:rsidRDefault="00110906" w:rsidP="00355516">
            <w:pPr>
              <w:pStyle w:val="ListParagraph"/>
              <w:numPr>
                <w:ilvl w:val="0"/>
                <w:numId w:val="9"/>
              </w:numPr>
              <w:spacing w:after="0" w:line="240" w:lineRule="auto"/>
              <w:rPr>
                <w:sz w:val="24"/>
                <w:szCs w:val="24"/>
              </w:rPr>
            </w:pPr>
            <w:r>
              <w:rPr>
                <w:sz w:val="24"/>
                <w:szCs w:val="24"/>
              </w:rPr>
              <w:t>Create a user name by entering</w:t>
            </w:r>
            <w:r w:rsidR="005D799A" w:rsidRPr="005C1D0E">
              <w:rPr>
                <w:sz w:val="24"/>
                <w:szCs w:val="24"/>
              </w:rPr>
              <w:t xml:space="preserve"> the informat</w:t>
            </w:r>
            <w:r>
              <w:rPr>
                <w:sz w:val="24"/>
                <w:szCs w:val="24"/>
              </w:rPr>
              <w:t>ion provided by the client on the Green Intake</w:t>
            </w:r>
            <w:r w:rsidR="005D799A" w:rsidRPr="005C1D0E">
              <w:rPr>
                <w:sz w:val="24"/>
                <w:szCs w:val="24"/>
              </w:rPr>
              <w:t xml:space="preserve"> Form.</w:t>
            </w:r>
          </w:p>
          <w:p w:rsidR="00704F54" w:rsidRPr="00932BE9" w:rsidRDefault="00704F54" w:rsidP="00932BE9">
            <w:pPr>
              <w:spacing w:after="0" w:line="240" w:lineRule="auto"/>
              <w:rPr>
                <w:sz w:val="24"/>
                <w:szCs w:val="24"/>
              </w:rPr>
            </w:pPr>
          </w:p>
          <w:p w:rsidR="005D799A" w:rsidRPr="005C1D0E" w:rsidRDefault="005D799A" w:rsidP="00355516">
            <w:pPr>
              <w:pStyle w:val="ListParagraph"/>
              <w:numPr>
                <w:ilvl w:val="0"/>
                <w:numId w:val="9"/>
              </w:numPr>
              <w:spacing w:after="0" w:line="240" w:lineRule="auto"/>
              <w:rPr>
                <w:sz w:val="24"/>
                <w:szCs w:val="24"/>
              </w:rPr>
            </w:pPr>
            <w:r w:rsidRPr="005C1D0E">
              <w:rPr>
                <w:sz w:val="24"/>
                <w:szCs w:val="24"/>
              </w:rPr>
              <w:t xml:space="preserve">If username is accepted, verify </w:t>
            </w:r>
            <w:r w:rsidRPr="005C1D0E">
              <w:rPr>
                <w:sz w:val="24"/>
                <w:szCs w:val="24"/>
              </w:rPr>
              <w:lastRenderedPageBreak/>
              <w:t>j</w:t>
            </w:r>
            <w:r w:rsidR="003030FE">
              <w:rPr>
                <w:sz w:val="24"/>
                <w:szCs w:val="24"/>
              </w:rPr>
              <w:t xml:space="preserve">ob/training seeker has </w:t>
            </w:r>
            <w:r w:rsidR="00F272FD">
              <w:rPr>
                <w:sz w:val="24"/>
                <w:szCs w:val="24"/>
              </w:rPr>
              <w:t xml:space="preserve">reviewed </w:t>
            </w:r>
            <w:r w:rsidR="00F272FD" w:rsidRPr="005C1D0E">
              <w:rPr>
                <w:sz w:val="24"/>
                <w:szCs w:val="24"/>
              </w:rPr>
              <w:t>the</w:t>
            </w:r>
            <w:r w:rsidR="007D387A">
              <w:rPr>
                <w:sz w:val="24"/>
                <w:szCs w:val="24"/>
              </w:rPr>
              <w:t xml:space="preserve"> Equal Opportunity Statement </w:t>
            </w:r>
            <w:r w:rsidR="002B3D8B">
              <w:rPr>
                <w:sz w:val="24"/>
                <w:szCs w:val="24"/>
              </w:rPr>
              <w:t xml:space="preserve">and </w:t>
            </w:r>
            <w:r w:rsidRPr="005C1D0E">
              <w:rPr>
                <w:sz w:val="24"/>
                <w:szCs w:val="24"/>
              </w:rPr>
              <w:t>Delaware Registration Information</w:t>
            </w:r>
            <w:r w:rsidR="00F272FD" w:rsidRPr="005C1D0E">
              <w:rPr>
                <w:sz w:val="24"/>
                <w:szCs w:val="24"/>
              </w:rPr>
              <w:t>.</w:t>
            </w:r>
          </w:p>
          <w:p w:rsidR="005D799A" w:rsidRPr="005C1D0E" w:rsidRDefault="005D799A" w:rsidP="006560D3">
            <w:pPr>
              <w:pStyle w:val="ListParagraph"/>
              <w:spacing w:after="0" w:line="240" w:lineRule="auto"/>
              <w:rPr>
                <w:sz w:val="24"/>
                <w:szCs w:val="24"/>
              </w:rPr>
            </w:pPr>
          </w:p>
          <w:p w:rsidR="005D799A" w:rsidRDefault="005D799A" w:rsidP="00355516">
            <w:pPr>
              <w:pStyle w:val="ListParagraph"/>
              <w:numPr>
                <w:ilvl w:val="0"/>
                <w:numId w:val="9"/>
              </w:numPr>
              <w:spacing w:after="0" w:line="240" w:lineRule="auto"/>
              <w:rPr>
                <w:sz w:val="24"/>
                <w:szCs w:val="24"/>
              </w:rPr>
            </w:pPr>
            <w:r w:rsidRPr="005C1D0E">
              <w:rPr>
                <w:sz w:val="24"/>
                <w:szCs w:val="24"/>
              </w:rPr>
              <w:t>Provide job/training seeker with card indicating their usernam</w:t>
            </w:r>
            <w:r w:rsidR="00F17BEC">
              <w:rPr>
                <w:sz w:val="24"/>
                <w:szCs w:val="24"/>
              </w:rPr>
              <w:t xml:space="preserve">e and password.  Direct them </w:t>
            </w:r>
            <w:r w:rsidRPr="005C1D0E">
              <w:rPr>
                <w:sz w:val="24"/>
                <w:szCs w:val="24"/>
              </w:rPr>
              <w:t>to complete registration into DJL.</w:t>
            </w:r>
          </w:p>
          <w:p w:rsidR="00BC5672" w:rsidRPr="00BC5672" w:rsidRDefault="00BC5672" w:rsidP="00BC5672">
            <w:pPr>
              <w:spacing w:after="0" w:line="240" w:lineRule="auto"/>
              <w:rPr>
                <w:sz w:val="24"/>
                <w:szCs w:val="24"/>
              </w:rPr>
            </w:pPr>
          </w:p>
          <w:p w:rsidR="002B3D8B" w:rsidRPr="005C1D0E" w:rsidRDefault="002B3D8B" w:rsidP="006560D3">
            <w:pPr>
              <w:pStyle w:val="ListParagraph"/>
              <w:spacing w:after="0" w:line="240" w:lineRule="auto"/>
              <w:ind w:left="0"/>
              <w:rPr>
                <w:sz w:val="24"/>
                <w:szCs w:val="24"/>
              </w:rPr>
            </w:pPr>
          </w:p>
          <w:p w:rsidR="0024028A" w:rsidRDefault="0024028A" w:rsidP="00AE2C9C">
            <w:pPr>
              <w:spacing w:after="0" w:line="240" w:lineRule="auto"/>
              <w:rPr>
                <w:b/>
                <w:bCs/>
                <w:sz w:val="24"/>
                <w:szCs w:val="24"/>
              </w:rPr>
            </w:pPr>
          </w:p>
          <w:p w:rsidR="0024028A" w:rsidRDefault="0024028A" w:rsidP="00AE2C9C">
            <w:pPr>
              <w:spacing w:after="0" w:line="240" w:lineRule="auto"/>
              <w:rPr>
                <w:b/>
                <w:bCs/>
                <w:sz w:val="24"/>
                <w:szCs w:val="24"/>
              </w:rPr>
            </w:pPr>
          </w:p>
          <w:p w:rsidR="005D799A" w:rsidRPr="00AE2C9C" w:rsidRDefault="005D799A" w:rsidP="00AE2C9C">
            <w:pPr>
              <w:spacing w:after="0" w:line="240" w:lineRule="auto"/>
              <w:rPr>
                <w:sz w:val="24"/>
                <w:szCs w:val="24"/>
              </w:rPr>
            </w:pPr>
            <w:r w:rsidRPr="00AE2C9C">
              <w:rPr>
                <w:b/>
                <w:bCs/>
                <w:sz w:val="24"/>
                <w:szCs w:val="24"/>
              </w:rPr>
              <w:t xml:space="preserve">Returning job/training seeker </w:t>
            </w:r>
            <w:r w:rsidRPr="00AE2C9C">
              <w:rPr>
                <w:bCs/>
                <w:sz w:val="24"/>
                <w:szCs w:val="24"/>
              </w:rPr>
              <w:t xml:space="preserve">with an </w:t>
            </w:r>
            <w:r w:rsidRPr="00AE2C9C">
              <w:rPr>
                <w:b/>
                <w:bCs/>
                <w:sz w:val="24"/>
                <w:szCs w:val="24"/>
              </w:rPr>
              <w:t xml:space="preserve">open </w:t>
            </w:r>
            <w:r w:rsidRPr="00AE2C9C">
              <w:rPr>
                <w:bCs/>
                <w:sz w:val="24"/>
                <w:szCs w:val="24"/>
              </w:rPr>
              <w:t>Labor Exchange enrollment</w:t>
            </w:r>
            <w:r w:rsidRPr="00AE2C9C">
              <w:rPr>
                <w:b/>
                <w:bCs/>
                <w:sz w:val="24"/>
                <w:szCs w:val="24"/>
              </w:rPr>
              <w:t xml:space="preserve"> </w:t>
            </w:r>
          </w:p>
          <w:p w:rsidR="00704F54" w:rsidRPr="005C1D0E" w:rsidRDefault="00704F54" w:rsidP="00704F54">
            <w:pPr>
              <w:pStyle w:val="ListParagraph"/>
              <w:spacing w:after="0" w:line="240" w:lineRule="auto"/>
              <w:rPr>
                <w:sz w:val="24"/>
                <w:szCs w:val="24"/>
              </w:rPr>
            </w:pPr>
          </w:p>
          <w:p w:rsidR="005D799A" w:rsidRPr="005C1D0E" w:rsidRDefault="005D799A" w:rsidP="00355516">
            <w:pPr>
              <w:pStyle w:val="ListParagraph"/>
              <w:numPr>
                <w:ilvl w:val="0"/>
                <w:numId w:val="12"/>
              </w:numPr>
              <w:spacing w:after="0" w:line="240" w:lineRule="auto"/>
              <w:rPr>
                <w:sz w:val="24"/>
                <w:szCs w:val="24"/>
              </w:rPr>
            </w:pPr>
            <w:r w:rsidRPr="005C1D0E">
              <w:rPr>
                <w:sz w:val="24"/>
                <w:szCs w:val="24"/>
              </w:rPr>
              <w:t xml:space="preserve">Conduct a search by entering the job/training seeker’s Last and First Name, and/or partial name.  Select </w:t>
            </w:r>
            <w:r w:rsidRPr="005C1D0E">
              <w:rPr>
                <w:b/>
                <w:sz w:val="24"/>
                <w:szCs w:val="24"/>
                <w:u w:val="single"/>
              </w:rPr>
              <w:t>“Yes, return names similar to those I have provided”</w:t>
            </w:r>
            <w:r w:rsidRPr="005C1D0E">
              <w:rPr>
                <w:sz w:val="24"/>
                <w:szCs w:val="24"/>
              </w:rPr>
              <w:t xml:space="preserve">.  </w:t>
            </w:r>
          </w:p>
          <w:p w:rsidR="005D799A" w:rsidRDefault="005D799A" w:rsidP="006560D3">
            <w:pPr>
              <w:pStyle w:val="ListParagraph"/>
              <w:spacing w:after="0" w:line="240" w:lineRule="auto"/>
              <w:ind w:left="1080"/>
              <w:rPr>
                <w:sz w:val="24"/>
                <w:szCs w:val="24"/>
              </w:rPr>
            </w:pPr>
          </w:p>
          <w:p w:rsidR="00704F54" w:rsidRDefault="00704F54" w:rsidP="00856830">
            <w:pPr>
              <w:pStyle w:val="ListParagraph"/>
              <w:spacing w:after="0"/>
              <w:ind w:left="1080"/>
              <w:rPr>
                <w:sz w:val="24"/>
                <w:szCs w:val="24"/>
              </w:rPr>
            </w:pPr>
            <w:r w:rsidRPr="00704F54">
              <w:rPr>
                <w:b/>
                <w:sz w:val="24"/>
                <w:szCs w:val="24"/>
              </w:rPr>
              <w:t>Note:</w:t>
            </w:r>
            <w:r w:rsidR="007D387A">
              <w:rPr>
                <w:sz w:val="24"/>
                <w:szCs w:val="24"/>
              </w:rPr>
              <w:t xml:space="preserve"> Conducting a search</w:t>
            </w:r>
            <w:r w:rsidRPr="00704F54">
              <w:rPr>
                <w:sz w:val="24"/>
                <w:szCs w:val="24"/>
              </w:rPr>
              <w:t xml:space="preserve"> on</w:t>
            </w:r>
            <w:r w:rsidR="00FD3674">
              <w:rPr>
                <w:sz w:val="24"/>
                <w:szCs w:val="24"/>
              </w:rPr>
              <w:t xml:space="preserve"> the job/training seeker’s name</w:t>
            </w:r>
            <w:r w:rsidRPr="00704F54">
              <w:rPr>
                <w:sz w:val="24"/>
                <w:szCs w:val="24"/>
              </w:rPr>
              <w:t xml:space="preserve"> will allow you to see individuals that have created a self-service user account and </w:t>
            </w:r>
            <w:r w:rsidR="003030FE">
              <w:rPr>
                <w:sz w:val="24"/>
                <w:szCs w:val="24"/>
              </w:rPr>
              <w:t>may</w:t>
            </w:r>
            <w:r w:rsidRPr="00704F54">
              <w:rPr>
                <w:sz w:val="24"/>
                <w:szCs w:val="24"/>
              </w:rPr>
              <w:t xml:space="preserve"> not have</w:t>
            </w:r>
            <w:r w:rsidR="00F17BEC">
              <w:rPr>
                <w:sz w:val="24"/>
                <w:szCs w:val="24"/>
              </w:rPr>
              <w:t xml:space="preserve"> completed their registration.</w:t>
            </w:r>
          </w:p>
          <w:p w:rsidR="000F22E6" w:rsidRPr="005C1D0E" w:rsidRDefault="000F22E6" w:rsidP="00856830">
            <w:pPr>
              <w:pStyle w:val="ListParagraph"/>
              <w:spacing w:after="0"/>
              <w:ind w:left="1080"/>
              <w:rPr>
                <w:sz w:val="24"/>
                <w:szCs w:val="24"/>
              </w:rPr>
            </w:pPr>
          </w:p>
          <w:p w:rsidR="005D799A" w:rsidRPr="005C1D0E" w:rsidRDefault="00F17BEC" w:rsidP="00355516">
            <w:pPr>
              <w:pStyle w:val="ListParagraph"/>
              <w:numPr>
                <w:ilvl w:val="0"/>
                <w:numId w:val="12"/>
              </w:numPr>
              <w:spacing w:after="0" w:line="240" w:lineRule="auto"/>
              <w:rPr>
                <w:sz w:val="24"/>
                <w:szCs w:val="24"/>
              </w:rPr>
            </w:pPr>
            <w:r>
              <w:rPr>
                <w:sz w:val="24"/>
                <w:szCs w:val="24"/>
              </w:rPr>
              <w:t>Have client u</w:t>
            </w:r>
            <w:r w:rsidR="005D799A" w:rsidRPr="005C1D0E">
              <w:rPr>
                <w:sz w:val="24"/>
                <w:szCs w:val="24"/>
              </w:rPr>
              <w:t>pdate</w:t>
            </w:r>
            <w:r>
              <w:rPr>
                <w:sz w:val="24"/>
                <w:szCs w:val="24"/>
              </w:rPr>
              <w:t xml:space="preserve"> their</w:t>
            </w:r>
            <w:r w:rsidR="005D799A" w:rsidRPr="005C1D0E">
              <w:rPr>
                <w:sz w:val="24"/>
                <w:szCs w:val="24"/>
              </w:rPr>
              <w:t xml:space="preserve"> contact information on the universal screen.</w:t>
            </w:r>
          </w:p>
          <w:p w:rsidR="005D799A" w:rsidRPr="005C1D0E" w:rsidRDefault="005D799A" w:rsidP="006560D3">
            <w:pPr>
              <w:pStyle w:val="ListParagraph"/>
              <w:spacing w:after="0" w:line="240" w:lineRule="auto"/>
              <w:ind w:left="0"/>
              <w:rPr>
                <w:sz w:val="24"/>
                <w:szCs w:val="24"/>
              </w:rPr>
            </w:pPr>
          </w:p>
          <w:p w:rsidR="005D799A" w:rsidRPr="005C1D0E" w:rsidRDefault="005D799A" w:rsidP="00355516">
            <w:pPr>
              <w:pStyle w:val="ListParagraph"/>
              <w:numPr>
                <w:ilvl w:val="0"/>
                <w:numId w:val="12"/>
              </w:numPr>
              <w:spacing w:after="0" w:line="240" w:lineRule="auto"/>
              <w:rPr>
                <w:sz w:val="24"/>
                <w:szCs w:val="24"/>
              </w:rPr>
            </w:pPr>
            <w:r w:rsidRPr="005C1D0E">
              <w:rPr>
                <w:sz w:val="24"/>
                <w:szCs w:val="24"/>
              </w:rPr>
              <w:t>Provide job/training seeker with card indicating their usern</w:t>
            </w:r>
            <w:r w:rsidR="007C1CBF">
              <w:rPr>
                <w:sz w:val="24"/>
                <w:szCs w:val="24"/>
              </w:rPr>
              <w:t xml:space="preserve">ame and password.  Direct them </w:t>
            </w:r>
            <w:r w:rsidRPr="005C1D0E">
              <w:rPr>
                <w:sz w:val="24"/>
                <w:szCs w:val="24"/>
              </w:rPr>
              <w:t>to update</w:t>
            </w:r>
            <w:r w:rsidR="007C1CBF">
              <w:rPr>
                <w:sz w:val="24"/>
                <w:szCs w:val="24"/>
              </w:rPr>
              <w:t xml:space="preserve"> their</w:t>
            </w:r>
            <w:r w:rsidRPr="005C1D0E">
              <w:rPr>
                <w:sz w:val="24"/>
                <w:szCs w:val="24"/>
              </w:rPr>
              <w:t xml:space="preserve"> registration into DJL.</w:t>
            </w:r>
          </w:p>
          <w:p w:rsidR="005D799A" w:rsidRPr="005C1D0E" w:rsidRDefault="00734A1E" w:rsidP="006560D3">
            <w:pPr>
              <w:spacing w:after="0" w:line="240" w:lineRule="auto"/>
              <w:rPr>
                <w:sz w:val="24"/>
                <w:szCs w:val="24"/>
              </w:rPr>
            </w:pPr>
            <w:r>
              <w:rPr>
                <w:sz w:val="24"/>
                <w:szCs w:val="24"/>
              </w:rPr>
              <w:t xml:space="preserve">                                                                                        </w:t>
            </w:r>
          </w:p>
          <w:p w:rsidR="005D799A" w:rsidRPr="005C1D0E" w:rsidRDefault="005D799A" w:rsidP="00AE2C9C">
            <w:pPr>
              <w:spacing w:after="0" w:line="240" w:lineRule="auto"/>
              <w:rPr>
                <w:b/>
                <w:sz w:val="24"/>
                <w:szCs w:val="24"/>
              </w:rPr>
            </w:pPr>
            <w:r w:rsidRPr="005C1D0E">
              <w:rPr>
                <w:b/>
                <w:sz w:val="24"/>
                <w:szCs w:val="24"/>
              </w:rPr>
              <w:t>Returning job/training seeker with a closed Labor Exchange enrollment.</w:t>
            </w:r>
          </w:p>
          <w:p w:rsidR="005D799A" w:rsidRPr="005C1D0E" w:rsidRDefault="005D799A" w:rsidP="006560D3">
            <w:pPr>
              <w:spacing w:after="0" w:line="240" w:lineRule="auto"/>
              <w:rPr>
                <w:b/>
                <w:sz w:val="24"/>
                <w:szCs w:val="24"/>
              </w:rPr>
            </w:pPr>
          </w:p>
          <w:p w:rsidR="00C43FF8" w:rsidRDefault="00C43FF8" w:rsidP="00355516">
            <w:pPr>
              <w:numPr>
                <w:ilvl w:val="0"/>
                <w:numId w:val="8"/>
              </w:numPr>
              <w:spacing w:after="0" w:line="240" w:lineRule="auto"/>
              <w:rPr>
                <w:sz w:val="24"/>
                <w:szCs w:val="24"/>
              </w:rPr>
            </w:pPr>
            <w:r w:rsidRPr="005C1D0E">
              <w:rPr>
                <w:sz w:val="24"/>
                <w:szCs w:val="24"/>
              </w:rPr>
              <w:t xml:space="preserve">Conduct a search by entering the job/training seeker’s Last and First Name, and/or partial name.  Select </w:t>
            </w:r>
            <w:r w:rsidRPr="005C1D0E">
              <w:rPr>
                <w:b/>
                <w:sz w:val="24"/>
                <w:szCs w:val="24"/>
                <w:u w:val="single"/>
              </w:rPr>
              <w:t>“Yes, return names similar to those I have provided”</w:t>
            </w:r>
            <w:r w:rsidRPr="005C1D0E">
              <w:rPr>
                <w:sz w:val="24"/>
                <w:szCs w:val="24"/>
              </w:rPr>
              <w:t>.  If not found, then try SSN (be sure that SSN is correct)</w:t>
            </w:r>
          </w:p>
          <w:p w:rsidR="00C43FF8" w:rsidRDefault="00C43FF8" w:rsidP="006560D3">
            <w:pPr>
              <w:spacing w:after="0" w:line="240" w:lineRule="auto"/>
              <w:rPr>
                <w:sz w:val="24"/>
                <w:szCs w:val="24"/>
              </w:rPr>
            </w:pPr>
          </w:p>
          <w:p w:rsidR="00704F54" w:rsidRPr="00704F54" w:rsidRDefault="00704F54" w:rsidP="00704F54">
            <w:pPr>
              <w:spacing w:after="0" w:line="240" w:lineRule="auto"/>
              <w:ind w:left="720"/>
              <w:rPr>
                <w:sz w:val="24"/>
                <w:szCs w:val="24"/>
              </w:rPr>
            </w:pPr>
            <w:r w:rsidRPr="00704F54">
              <w:rPr>
                <w:b/>
                <w:sz w:val="24"/>
                <w:szCs w:val="24"/>
              </w:rPr>
              <w:t>Note:</w:t>
            </w:r>
            <w:r w:rsidRPr="00704F54">
              <w:rPr>
                <w:sz w:val="24"/>
                <w:szCs w:val="24"/>
              </w:rPr>
              <w:t xml:space="preserve"> Conducting a se</w:t>
            </w:r>
            <w:r w:rsidR="007D387A">
              <w:rPr>
                <w:sz w:val="24"/>
                <w:szCs w:val="24"/>
              </w:rPr>
              <w:t>arch</w:t>
            </w:r>
            <w:r w:rsidRPr="00704F54">
              <w:rPr>
                <w:sz w:val="24"/>
                <w:szCs w:val="24"/>
              </w:rPr>
              <w:t xml:space="preserve"> on the job/training seeker’s name, will allow you to see individuals that have created a self-service user account and </w:t>
            </w:r>
            <w:r w:rsidR="003030FE">
              <w:rPr>
                <w:sz w:val="24"/>
                <w:szCs w:val="24"/>
              </w:rPr>
              <w:t>may</w:t>
            </w:r>
            <w:r w:rsidRPr="00704F54">
              <w:rPr>
                <w:sz w:val="24"/>
                <w:szCs w:val="24"/>
              </w:rPr>
              <w:t xml:space="preserve"> not have registered.</w:t>
            </w:r>
          </w:p>
          <w:p w:rsidR="00704F54" w:rsidRPr="005C1D0E" w:rsidRDefault="00704F54" w:rsidP="006560D3">
            <w:pPr>
              <w:spacing w:after="0" w:line="240" w:lineRule="auto"/>
              <w:rPr>
                <w:sz w:val="24"/>
                <w:szCs w:val="24"/>
              </w:rPr>
            </w:pPr>
          </w:p>
          <w:p w:rsidR="005D799A" w:rsidRPr="005C1D0E" w:rsidRDefault="005D799A" w:rsidP="00355516">
            <w:pPr>
              <w:numPr>
                <w:ilvl w:val="0"/>
                <w:numId w:val="8"/>
              </w:numPr>
              <w:spacing w:after="0" w:line="240" w:lineRule="auto"/>
              <w:rPr>
                <w:sz w:val="24"/>
                <w:szCs w:val="24"/>
                <w:u w:val="single"/>
              </w:rPr>
            </w:pPr>
            <w:r w:rsidRPr="005C1D0E">
              <w:rPr>
                <w:sz w:val="24"/>
                <w:szCs w:val="24"/>
              </w:rPr>
              <w:t xml:space="preserve">Verify the closed enrollment by going to the universal screen, scroll to “Program Registrations” and verify types of </w:t>
            </w:r>
            <w:r w:rsidRPr="005C1D0E">
              <w:rPr>
                <w:sz w:val="24"/>
                <w:szCs w:val="24"/>
              </w:rPr>
              <w:lastRenderedPageBreak/>
              <w:t xml:space="preserve">enrollments.    For example, “Job Service” </w:t>
            </w:r>
            <w:r w:rsidRPr="005C1D0E">
              <w:rPr>
                <w:sz w:val="24"/>
                <w:szCs w:val="24"/>
                <w:u w:val="single"/>
              </w:rPr>
              <w:t>05/29/2003 –</w:t>
            </w:r>
            <w:r w:rsidRPr="005C1D0E">
              <w:rPr>
                <w:sz w:val="24"/>
                <w:szCs w:val="24"/>
              </w:rPr>
              <w:t xml:space="preserve"> </w:t>
            </w:r>
            <w:r w:rsidRPr="005C1D0E">
              <w:rPr>
                <w:sz w:val="24"/>
                <w:szCs w:val="24"/>
                <w:u w:val="single"/>
              </w:rPr>
              <w:t>03/31/2004 in Fox Valley office.</w:t>
            </w:r>
          </w:p>
          <w:p w:rsidR="005D799A" w:rsidRPr="005C1D0E" w:rsidRDefault="005D799A" w:rsidP="006560D3">
            <w:pPr>
              <w:spacing w:after="0" w:line="240" w:lineRule="auto"/>
              <w:ind w:left="360"/>
              <w:rPr>
                <w:sz w:val="24"/>
                <w:szCs w:val="24"/>
                <w:u w:val="single"/>
              </w:rPr>
            </w:pPr>
          </w:p>
          <w:p w:rsidR="005D799A" w:rsidRPr="005B1193" w:rsidRDefault="00885BE8" w:rsidP="00355516">
            <w:pPr>
              <w:pStyle w:val="ListParagraph"/>
              <w:numPr>
                <w:ilvl w:val="0"/>
                <w:numId w:val="8"/>
              </w:numPr>
              <w:spacing w:after="0" w:line="240" w:lineRule="auto"/>
              <w:rPr>
                <w:sz w:val="24"/>
                <w:szCs w:val="24"/>
              </w:rPr>
            </w:pPr>
            <w:r>
              <w:rPr>
                <w:sz w:val="24"/>
                <w:szCs w:val="24"/>
              </w:rPr>
              <w:t>Go through the edits in the Universal Demographics page and update including changing</w:t>
            </w:r>
            <w:r w:rsidR="005D799A" w:rsidRPr="005B1193">
              <w:rPr>
                <w:sz w:val="24"/>
                <w:szCs w:val="24"/>
              </w:rPr>
              <w:t xml:space="preserve"> the enrollment (eli</w:t>
            </w:r>
            <w:r>
              <w:rPr>
                <w:sz w:val="24"/>
                <w:szCs w:val="24"/>
              </w:rPr>
              <w:t xml:space="preserve">gibility) date </w:t>
            </w:r>
            <w:r w:rsidR="005D799A" w:rsidRPr="005B1193">
              <w:rPr>
                <w:sz w:val="24"/>
                <w:szCs w:val="24"/>
              </w:rPr>
              <w:t>to current date.</w:t>
            </w:r>
          </w:p>
          <w:p w:rsidR="005D799A" w:rsidRPr="005C1D0E" w:rsidRDefault="005D799A" w:rsidP="006560D3">
            <w:pPr>
              <w:spacing w:after="0" w:line="240" w:lineRule="auto"/>
              <w:ind w:left="1080"/>
              <w:rPr>
                <w:sz w:val="24"/>
                <w:szCs w:val="24"/>
              </w:rPr>
            </w:pPr>
          </w:p>
          <w:p w:rsidR="005D799A" w:rsidRPr="005C1D0E" w:rsidRDefault="005D799A" w:rsidP="00AE2C9C">
            <w:pPr>
              <w:numPr>
                <w:ilvl w:val="0"/>
                <w:numId w:val="8"/>
              </w:numPr>
              <w:spacing w:after="0" w:line="240" w:lineRule="auto"/>
              <w:rPr>
                <w:sz w:val="24"/>
                <w:szCs w:val="24"/>
              </w:rPr>
            </w:pPr>
            <w:r w:rsidRPr="005C1D0E">
              <w:rPr>
                <w:sz w:val="24"/>
                <w:szCs w:val="24"/>
              </w:rPr>
              <w:t>Provide job/training seeker with card indicating their username and password.  Direct them to update their registration into DJL.</w:t>
            </w:r>
          </w:p>
          <w:p w:rsidR="005D799A" w:rsidRDefault="005D799A" w:rsidP="006560D3">
            <w:pPr>
              <w:spacing w:after="0" w:line="240" w:lineRule="auto"/>
              <w:rPr>
                <w:sz w:val="24"/>
                <w:szCs w:val="24"/>
              </w:rPr>
            </w:pPr>
          </w:p>
          <w:p w:rsidR="003030FE" w:rsidRPr="005C1D0E" w:rsidRDefault="003030FE" w:rsidP="006560D3">
            <w:pPr>
              <w:spacing w:after="0" w:line="240" w:lineRule="auto"/>
              <w:rPr>
                <w:sz w:val="24"/>
                <w:szCs w:val="24"/>
              </w:rPr>
            </w:pPr>
          </w:p>
          <w:p w:rsidR="005D799A" w:rsidRPr="005C1D0E" w:rsidRDefault="005D799A" w:rsidP="006560D3">
            <w:pPr>
              <w:spacing w:after="0" w:line="240" w:lineRule="auto"/>
              <w:rPr>
                <w:sz w:val="24"/>
                <w:szCs w:val="24"/>
              </w:rPr>
            </w:pPr>
          </w:p>
          <w:p w:rsidR="005D799A" w:rsidRPr="00F17BEC" w:rsidRDefault="005D799A" w:rsidP="00F17BEC">
            <w:pPr>
              <w:spacing w:after="0" w:line="240" w:lineRule="auto"/>
              <w:rPr>
                <w:sz w:val="24"/>
                <w:szCs w:val="24"/>
              </w:rPr>
            </w:pPr>
            <w:r w:rsidRPr="00F17BEC">
              <w:rPr>
                <w:sz w:val="24"/>
                <w:szCs w:val="24"/>
              </w:rPr>
              <w:t>Prior to having a job/training seeker log into DJL, review the home page with them.  Show them where to insert their user name and password.  Explain to them that the DJL Home Page will serve as the primary point of access wherever they are able to access the internet.</w:t>
            </w:r>
            <w:r w:rsidR="008147FE" w:rsidRPr="00F17BEC">
              <w:rPr>
                <w:sz w:val="24"/>
                <w:szCs w:val="24"/>
              </w:rPr>
              <w:t xml:space="preserve"> The job/training seeker ‘s homepage has links to: Search Jobs; My Resumes; My Saved Jobs; Email </w:t>
            </w:r>
            <w:r w:rsidR="00F272FD" w:rsidRPr="00F17BEC">
              <w:rPr>
                <w:sz w:val="24"/>
                <w:szCs w:val="24"/>
              </w:rPr>
              <w:t>Alerts</w:t>
            </w:r>
            <w:r w:rsidR="008147FE" w:rsidRPr="00F17BEC">
              <w:rPr>
                <w:sz w:val="24"/>
                <w:szCs w:val="24"/>
              </w:rPr>
              <w:t>; Add/Edit a P</w:t>
            </w:r>
            <w:r w:rsidR="00711F13" w:rsidRPr="00F17BEC">
              <w:rPr>
                <w:sz w:val="24"/>
                <w:szCs w:val="24"/>
              </w:rPr>
              <w:t>L</w:t>
            </w:r>
            <w:r w:rsidR="008147FE" w:rsidRPr="00F17BEC">
              <w:rPr>
                <w:sz w:val="24"/>
                <w:szCs w:val="24"/>
              </w:rPr>
              <w:t>US Account; Contact Info; Edit Password; and Activity Log.</w:t>
            </w:r>
          </w:p>
          <w:p w:rsidR="005E5C29" w:rsidRDefault="005E5C29" w:rsidP="005E5C29">
            <w:pPr>
              <w:spacing w:after="0" w:line="240" w:lineRule="auto"/>
              <w:ind w:left="720"/>
              <w:rPr>
                <w:sz w:val="24"/>
                <w:szCs w:val="24"/>
              </w:rPr>
            </w:pPr>
          </w:p>
          <w:p w:rsidR="00062492" w:rsidRPr="00062492" w:rsidRDefault="00A047AD" w:rsidP="00355516">
            <w:pPr>
              <w:pStyle w:val="ListParagraph"/>
              <w:numPr>
                <w:ilvl w:val="0"/>
                <w:numId w:val="28"/>
              </w:numPr>
              <w:spacing w:after="0" w:line="240" w:lineRule="auto"/>
            </w:pPr>
            <w:r w:rsidRPr="005E5C29">
              <w:rPr>
                <w:sz w:val="24"/>
                <w:szCs w:val="24"/>
              </w:rPr>
              <w:t xml:space="preserve">Job/training seeker inputs Username </w:t>
            </w:r>
            <w:r w:rsidRPr="005E5C29">
              <w:rPr>
                <w:sz w:val="24"/>
                <w:szCs w:val="24"/>
              </w:rPr>
              <w:lastRenderedPageBreak/>
              <w:t>and password to continue.</w:t>
            </w:r>
            <w:r w:rsidRPr="00D43AD7">
              <w:rPr>
                <w:sz w:val="24"/>
                <w:szCs w:val="24"/>
              </w:rPr>
              <w:t xml:space="preserve"> </w:t>
            </w:r>
            <w:r w:rsidR="005E5C29" w:rsidRPr="00D43AD7">
              <w:rPr>
                <w:sz w:val="24"/>
                <w:szCs w:val="24"/>
              </w:rPr>
              <w:t>(</w:t>
            </w:r>
            <w:r w:rsidR="00062492" w:rsidRPr="00D43AD7">
              <w:rPr>
                <w:sz w:val="24"/>
                <w:szCs w:val="24"/>
              </w:rPr>
              <w:t>If password is expired – have client enter current password or create a new password.</w:t>
            </w:r>
            <w:r w:rsidR="005E5C29" w:rsidRPr="00D43AD7">
              <w:rPr>
                <w:sz w:val="24"/>
                <w:szCs w:val="24"/>
              </w:rPr>
              <w:t>)</w:t>
            </w:r>
          </w:p>
          <w:p w:rsidR="005E5C29" w:rsidRDefault="005E5C29" w:rsidP="005E5C29">
            <w:pPr>
              <w:pStyle w:val="ListParagraph"/>
              <w:spacing w:after="0" w:line="240" w:lineRule="auto"/>
              <w:rPr>
                <w:sz w:val="24"/>
                <w:szCs w:val="24"/>
              </w:rPr>
            </w:pPr>
          </w:p>
          <w:p w:rsidR="00542B07" w:rsidRPr="005E5C29" w:rsidRDefault="005D799A" w:rsidP="00355516">
            <w:pPr>
              <w:pStyle w:val="ListParagraph"/>
              <w:numPr>
                <w:ilvl w:val="0"/>
                <w:numId w:val="28"/>
              </w:numPr>
              <w:spacing w:after="0" w:line="240" w:lineRule="auto"/>
              <w:rPr>
                <w:sz w:val="24"/>
                <w:szCs w:val="24"/>
              </w:rPr>
            </w:pPr>
            <w:r w:rsidRPr="005E5C29">
              <w:rPr>
                <w:sz w:val="24"/>
                <w:szCs w:val="24"/>
              </w:rPr>
              <w:t>Instruct the job/training seekers to Click on the “</w:t>
            </w:r>
            <w:r w:rsidR="00F272FD" w:rsidRPr="005E5C29">
              <w:rPr>
                <w:sz w:val="24"/>
                <w:szCs w:val="24"/>
              </w:rPr>
              <w:t xml:space="preserve">Add/Edit </w:t>
            </w:r>
            <w:r w:rsidR="00CE5C18" w:rsidRPr="005E5C29">
              <w:rPr>
                <w:sz w:val="24"/>
                <w:szCs w:val="24"/>
              </w:rPr>
              <w:t>a P</w:t>
            </w:r>
            <w:r w:rsidR="00711F13" w:rsidRPr="005E5C29">
              <w:rPr>
                <w:sz w:val="24"/>
                <w:szCs w:val="24"/>
              </w:rPr>
              <w:t>LUS</w:t>
            </w:r>
            <w:r w:rsidR="00CE5C18" w:rsidRPr="005E5C29">
              <w:rPr>
                <w:sz w:val="24"/>
                <w:szCs w:val="24"/>
              </w:rPr>
              <w:t xml:space="preserve"> Account</w:t>
            </w:r>
            <w:r w:rsidRPr="005E5C29">
              <w:rPr>
                <w:sz w:val="24"/>
                <w:szCs w:val="24"/>
              </w:rPr>
              <w:t>” link on the My Home Page screen to begin their registration</w:t>
            </w:r>
            <w:r w:rsidRPr="005E5C29">
              <w:rPr>
                <w:i/>
                <w:sz w:val="24"/>
                <w:szCs w:val="24"/>
              </w:rPr>
              <w:t>.</w:t>
            </w:r>
            <w:r w:rsidRPr="005E5C29">
              <w:rPr>
                <w:sz w:val="24"/>
                <w:szCs w:val="24"/>
              </w:rPr>
              <w:t xml:space="preserve">  </w:t>
            </w:r>
            <w:r w:rsidR="007760FD" w:rsidRPr="005E5C29">
              <w:rPr>
                <w:sz w:val="24"/>
                <w:szCs w:val="24"/>
              </w:rPr>
              <w:t>Inform the job/training seeker</w:t>
            </w:r>
            <w:r w:rsidR="00542B07" w:rsidRPr="005E5C29">
              <w:rPr>
                <w:sz w:val="24"/>
                <w:szCs w:val="24"/>
              </w:rPr>
              <w:t xml:space="preserve"> that the “</w:t>
            </w:r>
            <w:r w:rsidR="00F272FD" w:rsidRPr="005E5C29">
              <w:rPr>
                <w:sz w:val="24"/>
                <w:szCs w:val="24"/>
              </w:rPr>
              <w:t>Add/Edit</w:t>
            </w:r>
            <w:r w:rsidR="00542B07" w:rsidRPr="005E5C29">
              <w:rPr>
                <w:sz w:val="24"/>
                <w:szCs w:val="24"/>
              </w:rPr>
              <w:t xml:space="preserve"> a Plus Account</w:t>
            </w:r>
            <w:r w:rsidR="00F272FD" w:rsidRPr="005E5C29">
              <w:rPr>
                <w:sz w:val="24"/>
                <w:szCs w:val="24"/>
              </w:rPr>
              <w:t>”</w:t>
            </w:r>
            <w:r w:rsidR="00542B07" w:rsidRPr="005E5C29">
              <w:rPr>
                <w:sz w:val="24"/>
                <w:szCs w:val="24"/>
              </w:rPr>
              <w:t xml:space="preserve"> will </w:t>
            </w:r>
            <w:r w:rsidR="00A047AD" w:rsidRPr="005E5C29">
              <w:rPr>
                <w:sz w:val="24"/>
                <w:szCs w:val="24"/>
              </w:rPr>
              <w:t>be a f</w:t>
            </w:r>
            <w:r w:rsidR="004B5663" w:rsidRPr="005E5C29">
              <w:rPr>
                <w:sz w:val="24"/>
                <w:szCs w:val="24"/>
              </w:rPr>
              <w:t>our-step</w:t>
            </w:r>
            <w:r w:rsidR="00A047AD" w:rsidRPr="005E5C29">
              <w:rPr>
                <w:sz w:val="24"/>
                <w:szCs w:val="24"/>
              </w:rPr>
              <w:t xml:space="preserve"> process</w:t>
            </w:r>
            <w:r w:rsidR="00542B07" w:rsidRPr="005E5C29">
              <w:rPr>
                <w:sz w:val="24"/>
                <w:szCs w:val="24"/>
              </w:rPr>
              <w:t>:</w:t>
            </w:r>
          </w:p>
          <w:p w:rsidR="00542B07" w:rsidRDefault="00542B07" w:rsidP="00355516">
            <w:pPr>
              <w:numPr>
                <w:ilvl w:val="0"/>
                <w:numId w:val="22"/>
              </w:numPr>
              <w:spacing w:after="0" w:line="240" w:lineRule="auto"/>
              <w:rPr>
                <w:sz w:val="24"/>
                <w:szCs w:val="24"/>
              </w:rPr>
            </w:pPr>
            <w:r>
              <w:rPr>
                <w:sz w:val="24"/>
                <w:szCs w:val="24"/>
              </w:rPr>
              <w:t>Getting Started;</w:t>
            </w:r>
          </w:p>
          <w:p w:rsidR="00542B07" w:rsidRDefault="00542B07" w:rsidP="00355516">
            <w:pPr>
              <w:numPr>
                <w:ilvl w:val="0"/>
                <w:numId w:val="22"/>
              </w:numPr>
              <w:spacing w:after="0" w:line="240" w:lineRule="auto"/>
              <w:rPr>
                <w:sz w:val="24"/>
                <w:szCs w:val="24"/>
              </w:rPr>
            </w:pPr>
            <w:r>
              <w:rPr>
                <w:sz w:val="24"/>
                <w:szCs w:val="24"/>
              </w:rPr>
              <w:t>About You;</w:t>
            </w:r>
          </w:p>
          <w:p w:rsidR="00542B07" w:rsidRDefault="00542B07" w:rsidP="00355516">
            <w:pPr>
              <w:numPr>
                <w:ilvl w:val="0"/>
                <w:numId w:val="22"/>
              </w:numPr>
              <w:spacing w:after="0" w:line="240" w:lineRule="auto"/>
              <w:rPr>
                <w:sz w:val="24"/>
                <w:szCs w:val="24"/>
              </w:rPr>
            </w:pPr>
            <w:r>
              <w:rPr>
                <w:sz w:val="24"/>
                <w:szCs w:val="24"/>
              </w:rPr>
              <w:t xml:space="preserve">Work Experience; and </w:t>
            </w:r>
          </w:p>
          <w:p w:rsidR="00542B07" w:rsidRDefault="00542B07" w:rsidP="00355516">
            <w:pPr>
              <w:numPr>
                <w:ilvl w:val="0"/>
                <w:numId w:val="22"/>
              </w:numPr>
              <w:spacing w:after="0" w:line="240" w:lineRule="auto"/>
              <w:rPr>
                <w:sz w:val="24"/>
                <w:szCs w:val="24"/>
              </w:rPr>
            </w:pPr>
            <w:r>
              <w:rPr>
                <w:sz w:val="24"/>
                <w:szCs w:val="24"/>
              </w:rPr>
              <w:t>Review and edit.</w:t>
            </w:r>
          </w:p>
          <w:p w:rsidR="005E5C29" w:rsidRDefault="005E5C29" w:rsidP="005E5C29">
            <w:pPr>
              <w:spacing w:after="0" w:line="240" w:lineRule="auto"/>
              <w:ind w:left="720"/>
              <w:rPr>
                <w:sz w:val="24"/>
                <w:szCs w:val="24"/>
              </w:rPr>
            </w:pPr>
          </w:p>
          <w:p w:rsidR="00542B07" w:rsidRPr="005E5C29" w:rsidRDefault="00542B07" w:rsidP="00355516">
            <w:pPr>
              <w:pStyle w:val="ListParagraph"/>
              <w:numPr>
                <w:ilvl w:val="0"/>
                <w:numId w:val="28"/>
              </w:numPr>
              <w:spacing w:after="0" w:line="240" w:lineRule="auto"/>
              <w:rPr>
                <w:sz w:val="24"/>
                <w:szCs w:val="24"/>
              </w:rPr>
            </w:pPr>
            <w:r w:rsidRPr="005E5C29">
              <w:rPr>
                <w:sz w:val="24"/>
                <w:szCs w:val="24"/>
              </w:rPr>
              <w:t xml:space="preserve">Job/training seeker </w:t>
            </w:r>
            <w:r w:rsidR="003A5A96" w:rsidRPr="005E5C29">
              <w:rPr>
                <w:sz w:val="24"/>
                <w:szCs w:val="24"/>
              </w:rPr>
              <w:t>must read and “Accept”</w:t>
            </w:r>
            <w:r w:rsidRPr="005E5C29">
              <w:rPr>
                <w:sz w:val="24"/>
                <w:szCs w:val="24"/>
              </w:rPr>
              <w:t xml:space="preserve"> EEO, </w:t>
            </w:r>
            <w:r w:rsidR="003A5A96" w:rsidRPr="005E5C29">
              <w:rPr>
                <w:sz w:val="24"/>
                <w:szCs w:val="24"/>
              </w:rPr>
              <w:t>Data P</w:t>
            </w:r>
            <w:r w:rsidRPr="005E5C29">
              <w:rPr>
                <w:sz w:val="24"/>
                <w:szCs w:val="24"/>
              </w:rPr>
              <w:t>rivacy Notice, and</w:t>
            </w:r>
            <w:r w:rsidR="003A5A96" w:rsidRPr="005E5C29">
              <w:rPr>
                <w:sz w:val="24"/>
                <w:szCs w:val="24"/>
              </w:rPr>
              <w:t xml:space="preserve"> select appropriate check boxes for</w:t>
            </w:r>
            <w:r w:rsidRPr="005E5C29">
              <w:rPr>
                <w:sz w:val="24"/>
                <w:szCs w:val="24"/>
              </w:rPr>
              <w:t xml:space="preserve"> Authorization to Release Information.</w:t>
            </w:r>
          </w:p>
          <w:p w:rsidR="00315B78" w:rsidRDefault="00315B78" w:rsidP="00315B78">
            <w:pPr>
              <w:spacing w:after="0" w:line="240" w:lineRule="auto"/>
              <w:ind w:left="720"/>
              <w:rPr>
                <w:sz w:val="24"/>
                <w:szCs w:val="24"/>
              </w:rPr>
            </w:pPr>
          </w:p>
          <w:p w:rsidR="003C20D1" w:rsidRPr="003C20D1" w:rsidRDefault="005D799A" w:rsidP="003C20D1">
            <w:pPr>
              <w:pStyle w:val="NoSpacing"/>
              <w:numPr>
                <w:ilvl w:val="0"/>
                <w:numId w:val="28"/>
              </w:numPr>
              <w:rPr>
                <w:sz w:val="24"/>
                <w:szCs w:val="24"/>
              </w:rPr>
            </w:pPr>
            <w:r w:rsidRPr="005E5C29">
              <w:rPr>
                <w:sz w:val="24"/>
                <w:szCs w:val="24"/>
              </w:rPr>
              <w:t xml:space="preserve">Instruct the job/training seeker to answer every question on each </w:t>
            </w:r>
            <w:r w:rsidR="003A5A96" w:rsidRPr="005E5C29">
              <w:rPr>
                <w:sz w:val="24"/>
                <w:szCs w:val="24"/>
              </w:rPr>
              <w:t xml:space="preserve">of the following </w:t>
            </w:r>
            <w:r w:rsidRPr="005E5C29">
              <w:rPr>
                <w:sz w:val="24"/>
                <w:szCs w:val="24"/>
              </w:rPr>
              <w:t>screen</w:t>
            </w:r>
            <w:r w:rsidR="003A5A96" w:rsidRPr="005E5C29">
              <w:rPr>
                <w:sz w:val="24"/>
                <w:szCs w:val="24"/>
              </w:rPr>
              <w:t>s</w:t>
            </w:r>
            <w:r w:rsidRPr="005E5C29">
              <w:rPr>
                <w:sz w:val="24"/>
                <w:szCs w:val="24"/>
              </w:rPr>
              <w:t xml:space="preserve"> and ask for assistance if they are uns</w:t>
            </w:r>
            <w:r w:rsidR="00ED2C96" w:rsidRPr="005E5C29">
              <w:rPr>
                <w:sz w:val="24"/>
                <w:szCs w:val="24"/>
              </w:rPr>
              <w:t>ure.</w:t>
            </w:r>
            <w:r w:rsidR="003C20D1" w:rsidRPr="003038E7">
              <w:rPr>
                <w:sz w:val="28"/>
                <w:szCs w:val="28"/>
              </w:rPr>
              <w:t xml:space="preserve"> </w:t>
            </w:r>
          </w:p>
          <w:p w:rsidR="003C20D1" w:rsidRPr="003C20D1" w:rsidRDefault="003C20D1" w:rsidP="003C20D1">
            <w:pPr>
              <w:pStyle w:val="NoSpacing"/>
              <w:numPr>
                <w:ilvl w:val="0"/>
                <w:numId w:val="48"/>
              </w:numPr>
              <w:rPr>
                <w:sz w:val="24"/>
                <w:szCs w:val="24"/>
              </w:rPr>
            </w:pPr>
            <w:r w:rsidRPr="003C20D1">
              <w:rPr>
                <w:sz w:val="24"/>
                <w:szCs w:val="24"/>
              </w:rPr>
              <w:t xml:space="preserve">Contact information, </w:t>
            </w:r>
          </w:p>
          <w:p w:rsidR="003C20D1" w:rsidRPr="003C20D1" w:rsidRDefault="003C20D1" w:rsidP="003C20D1">
            <w:pPr>
              <w:pStyle w:val="NoSpacing"/>
              <w:numPr>
                <w:ilvl w:val="0"/>
                <w:numId w:val="48"/>
              </w:numPr>
              <w:rPr>
                <w:sz w:val="24"/>
                <w:szCs w:val="24"/>
              </w:rPr>
            </w:pPr>
            <w:r w:rsidRPr="003C20D1">
              <w:rPr>
                <w:sz w:val="24"/>
                <w:szCs w:val="24"/>
              </w:rPr>
              <w:t xml:space="preserve">alternate contact info (if applicable), </w:t>
            </w:r>
          </w:p>
          <w:p w:rsidR="003C20D1" w:rsidRPr="003C20D1" w:rsidRDefault="003C20D1" w:rsidP="003C20D1">
            <w:pPr>
              <w:pStyle w:val="NoSpacing"/>
              <w:numPr>
                <w:ilvl w:val="0"/>
                <w:numId w:val="48"/>
              </w:numPr>
              <w:rPr>
                <w:rFonts w:cs="Times New Roman"/>
                <w:sz w:val="24"/>
                <w:szCs w:val="24"/>
              </w:rPr>
            </w:pPr>
            <w:r w:rsidRPr="003C20D1">
              <w:rPr>
                <w:sz w:val="24"/>
                <w:szCs w:val="24"/>
              </w:rPr>
              <w:t xml:space="preserve">Demographic information to include the </w:t>
            </w:r>
            <w:r w:rsidRPr="003C20D1">
              <w:rPr>
                <w:sz w:val="24"/>
                <w:szCs w:val="24"/>
              </w:rPr>
              <w:lastRenderedPageBreak/>
              <w:t>following sections; Personal, Veteran Information, Migrant Worker, Employment Status, Eligibility to Work in the US, Dislocated Worker and,</w:t>
            </w:r>
          </w:p>
          <w:p w:rsidR="00F272FD" w:rsidRPr="005E5C29" w:rsidRDefault="00F272FD" w:rsidP="003C20D1">
            <w:pPr>
              <w:pStyle w:val="ListParagraph"/>
              <w:spacing w:after="0" w:line="240" w:lineRule="auto"/>
              <w:rPr>
                <w:sz w:val="24"/>
                <w:szCs w:val="24"/>
              </w:rPr>
            </w:pPr>
          </w:p>
          <w:p w:rsidR="005E5C29" w:rsidRDefault="005E5C29" w:rsidP="005E5C29">
            <w:pPr>
              <w:spacing w:after="0" w:line="240" w:lineRule="auto"/>
              <w:ind w:left="720"/>
              <w:rPr>
                <w:sz w:val="24"/>
                <w:szCs w:val="24"/>
              </w:rPr>
            </w:pPr>
          </w:p>
          <w:p w:rsidR="00711F13" w:rsidRPr="005E5C29" w:rsidRDefault="00ED2C96" w:rsidP="00355516">
            <w:pPr>
              <w:pStyle w:val="ListParagraph"/>
              <w:numPr>
                <w:ilvl w:val="0"/>
                <w:numId w:val="28"/>
              </w:numPr>
              <w:spacing w:after="0" w:line="240" w:lineRule="auto"/>
              <w:rPr>
                <w:sz w:val="24"/>
                <w:szCs w:val="24"/>
              </w:rPr>
            </w:pPr>
            <w:r w:rsidRPr="005E5C29">
              <w:rPr>
                <w:sz w:val="24"/>
                <w:szCs w:val="24"/>
              </w:rPr>
              <w:t>Job/ training seeker selects Job title and job category (family) to conduct an automated occupational code search.</w:t>
            </w:r>
            <w:r w:rsidR="00711F13" w:rsidRPr="005E5C29">
              <w:rPr>
                <w:b/>
                <w:sz w:val="24"/>
                <w:szCs w:val="24"/>
              </w:rPr>
              <w:t xml:space="preserve"> </w:t>
            </w:r>
          </w:p>
          <w:p w:rsidR="00711F13" w:rsidRDefault="00711F13" w:rsidP="00711F13">
            <w:pPr>
              <w:spacing w:after="0" w:line="240" w:lineRule="auto"/>
              <w:ind w:left="720"/>
              <w:rPr>
                <w:b/>
                <w:color w:val="7030A0"/>
                <w:sz w:val="24"/>
                <w:szCs w:val="24"/>
              </w:rPr>
            </w:pPr>
          </w:p>
          <w:p w:rsidR="00711F13" w:rsidRPr="00DE23FD" w:rsidRDefault="00711F13" w:rsidP="00711F13">
            <w:pPr>
              <w:spacing w:after="0" w:line="240" w:lineRule="auto"/>
              <w:ind w:left="720"/>
              <w:rPr>
                <w:sz w:val="24"/>
                <w:szCs w:val="24"/>
                <w:u w:val="single"/>
              </w:rPr>
            </w:pPr>
            <w:r w:rsidRPr="00DE23FD">
              <w:rPr>
                <w:b/>
                <w:sz w:val="24"/>
                <w:szCs w:val="24"/>
              </w:rPr>
              <w:t xml:space="preserve">Note: </w:t>
            </w:r>
            <w:r w:rsidRPr="00DE23FD">
              <w:rPr>
                <w:sz w:val="24"/>
                <w:szCs w:val="24"/>
              </w:rPr>
              <w:t xml:space="preserve">Details on the actual work experience are not collected at this point. </w:t>
            </w:r>
            <w:r w:rsidRPr="00DE23FD">
              <w:rPr>
                <w:sz w:val="24"/>
                <w:szCs w:val="24"/>
                <w:u w:val="single"/>
              </w:rPr>
              <w:t xml:space="preserve">Work Experience is part of the resume. </w:t>
            </w:r>
          </w:p>
          <w:p w:rsidR="00ED2C96" w:rsidRDefault="00ED2C96" w:rsidP="00711F13">
            <w:pPr>
              <w:spacing w:after="0" w:line="240" w:lineRule="auto"/>
              <w:ind w:left="720"/>
              <w:rPr>
                <w:sz w:val="24"/>
                <w:szCs w:val="24"/>
              </w:rPr>
            </w:pPr>
          </w:p>
          <w:p w:rsidR="00711F13" w:rsidRDefault="00ED2C96" w:rsidP="00355516">
            <w:pPr>
              <w:pStyle w:val="ListParagraph"/>
              <w:numPr>
                <w:ilvl w:val="0"/>
                <w:numId w:val="28"/>
              </w:numPr>
              <w:spacing w:after="0" w:line="240" w:lineRule="auto"/>
              <w:rPr>
                <w:sz w:val="24"/>
                <w:szCs w:val="24"/>
              </w:rPr>
            </w:pPr>
            <w:r w:rsidRPr="005E5C29">
              <w:rPr>
                <w:sz w:val="24"/>
                <w:szCs w:val="24"/>
              </w:rPr>
              <w:t>Job/training seeker should review information and edit if needed.</w:t>
            </w:r>
            <w:r w:rsidR="005E5C29" w:rsidRPr="005E5C29">
              <w:rPr>
                <w:sz w:val="24"/>
                <w:szCs w:val="24"/>
              </w:rPr>
              <w:t xml:space="preserve">  </w:t>
            </w:r>
          </w:p>
          <w:p w:rsidR="005E5C29" w:rsidRPr="005E5C29" w:rsidRDefault="005E5C29" w:rsidP="005E5C29">
            <w:pPr>
              <w:spacing w:after="0" w:line="240" w:lineRule="auto"/>
              <w:rPr>
                <w:sz w:val="24"/>
                <w:szCs w:val="24"/>
              </w:rPr>
            </w:pPr>
          </w:p>
          <w:p w:rsidR="005D799A" w:rsidRPr="005E5C29" w:rsidRDefault="002A374A" w:rsidP="00355516">
            <w:pPr>
              <w:pStyle w:val="ListParagraph"/>
              <w:numPr>
                <w:ilvl w:val="0"/>
                <w:numId w:val="28"/>
              </w:numPr>
              <w:spacing w:after="0" w:line="240" w:lineRule="auto"/>
              <w:rPr>
                <w:sz w:val="24"/>
                <w:szCs w:val="24"/>
              </w:rPr>
            </w:pPr>
            <w:r>
              <w:rPr>
                <w:sz w:val="24"/>
                <w:szCs w:val="24"/>
              </w:rPr>
              <w:t>Client should then</w:t>
            </w:r>
            <w:r w:rsidR="00C43130" w:rsidRPr="005E5C29">
              <w:rPr>
                <w:sz w:val="24"/>
                <w:szCs w:val="24"/>
              </w:rPr>
              <w:t xml:space="preserve"> click on the “Resume Title</w:t>
            </w:r>
            <w:r w:rsidR="005D799A" w:rsidRPr="005E5C29">
              <w:rPr>
                <w:sz w:val="24"/>
                <w:szCs w:val="24"/>
              </w:rPr>
              <w:t>”</w:t>
            </w:r>
            <w:r w:rsidR="00C43130" w:rsidRPr="005E5C29">
              <w:rPr>
                <w:sz w:val="24"/>
                <w:szCs w:val="24"/>
              </w:rPr>
              <w:t xml:space="preserve"> and the click on BUILD ONLINE: YOUR BEST OPTION FOR JOB MATCHING.</w:t>
            </w:r>
          </w:p>
          <w:p w:rsidR="005E5C29" w:rsidRDefault="005E5C29" w:rsidP="005E5C29">
            <w:pPr>
              <w:pStyle w:val="ListParagraph"/>
              <w:spacing w:after="0" w:line="240" w:lineRule="auto"/>
              <w:ind w:left="1080"/>
              <w:rPr>
                <w:sz w:val="24"/>
                <w:szCs w:val="24"/>
              </w:rPr>
            </w:pPr>
          </w:p>
          <w:p w:rsidR="00552B19" w:rsidRPr="0051649A" w:rsidRDefault="00A047AD" w:rsidP="0051649A">
            <w:pPr>
              <w:pStyle w:val="ListParagraph"/>
              <w:numPr>
                <w:ilvl w:val="0"/>
                <w:numId w:val="28"/>
              </w:numPr>
              <w:spacing w:after="0" w:line="240" w:lineRule="auto"/>
              <w:rPr>
                <w:sz w:val="24"/>
                <w:szCs w:val="24"/>
              </w:rPr>
            </w:pPr>
            <w:r w:rsidRPr="00B17814">
              <w:rPr>
                <w:sz w:val="24"/>
                <w:szCs w:val="24"/>
              </w:rPr>
              <w:t>Instruct job/</w:t>
            </w:r>
            <w:r w:rsidR="001D7B05" w:rsidRPr="00B17814">
              <w:rPr>
                <w:sz w:val="24"/>
                <w:szCs w:val="24"/>
              </w:rPr>
              <w:t xml:space="preserve">training seeker to </w:t>
            </w:r>
            <w:proofErr w:type="gramStart"/>
            <w:r w:rsidR="005D799A" w:rsidRPr="00B17814">
              <w:rPr>
                <w:sz w:val="24"/>
                <w:szCs w:val="24"/>
              </w:rPr>
              <w:t>Enter</w:t>
            </w:r>
            <w:proofErr w:type="gramEnd"/>
            <w:r w:rsidR="005D799A" w:rsidRPr="00B17814">
              <w:rPr>
                <w:sz w:val="24"/>
                <w:szCs w:val="24"/>
              </w:rPr>
              <w:t xml:space="preserve"> their</w:t>
            </w:r>
            <w:r w:rsidR="0051649A">
              <w:rPr>
                <w:sz w:val="24"/>
                <w:szCs w:val="24"/>
              </w:rPr>
              <w:t xml:space="preserve"> </w:t>
            </w:r>
            <w:r w:rsidR="001D7B05" w:rsidRPr="0051649A">
              <w:rPr>
                <w:sz w:val="24"/>
                <w:szCs w:val="24"/>
              </w:rPr>
              <w:t>Resume Preferences</w:t>
            </w:r>
            <w:r w:rsidR="0051649A">
              <w:rPr>
                <w:sz w:val="24"/>
                <w:szCs w:val="24"/>
              </w:rPr>
              <w:t>.</w:t>
            </w:r>
            <w:r w:rsidR="001D7B05" w:rsidRPr="0051649A">
              <w:rPr>
                <w:sz w:val="24"/>
                <w:szCs w:val="24"/>
              </w:rPr>
              <w:t xml:space="preserve"> </w:t>
            </w:r>
          </w:p>
          <w:p w:rsidR="00552B19" w:rsidRPr="005E5C29" w:rsidRDefault="00552B19" w:rsidP="00711F13">
            <w:pPr>
              <w:spacing w:after="0" w:line="240" w:lineRule="auto"/>
              <w:ind w:left="720"/>
              <w:rPr>
                <w:b/>
                <w:sz w:val="24"/>
                <w:szCs w:val="24"/>
              </w:rPr>
            </w:pPr>
            <w:r w:rsidRPr="005E5C29">
              <w:rPr>
                <w:b/>
                <w:sz w:val="24"/>
                <w:szCs w:val="24"/>
              </w:rPr>
              <w:t>(</w:t>
            </w:r>
            <w:r w:rsidR="000319C0" w:rsidRPr="000319C0">
              <w:rPr>
                <w:b/>
                <w:sz w:val="24"/>
                <w:szCs w:val="24"/>
                <w:u w:val="single"/>
              </w:rPr>
              <w:t>Must choose</w:t>
            </w:r>
            <w:r w:rsidRPr="000319C0">
              <w:rPr>
                <w:b/>
                <w:sz w:val="24"/>
                <w:szCs w:val="24"/>
                <w:u w:val="single"/>
              </w:rPr>
              <w:t xml:space="preserve"> Public</w:t>
            </w:r>
            <w:r w:rsidR="000319C0" w:rsidRPr="000319C0">
              <w:rPr>
                <w:b/>
                <w:sz w:val="24"/>
                <w:szCs w:val="24"/>
                <w:u w:val="single"/>
              </w:rPr>
              <w:t xml:space="preserve"> </w:t>
            </w:r>
            <w:r w:rsidR="009271BA" w:rsidRPr="000319C0">
              <w:rPr>
                <w:b/>
                <w:sz w:val="24"/>
                <w:szCs w:val="24"/>
                <w:u w:val="single"/>
              </w:rPr>
              <w:t>in order</w:t>
            </w:r>
            <w:r w:rsidR="000319C0" w:rsidRPr="000319C0">
              <w:rPr>
                <w:b/>
                <w:sz w:val="24"/>
                <w:szCs w:val="24"/>
                <w:u w:val="single"/>
              </w:rPr>
              <w:t xml:space="preserve"> for the </w:t>
            </w:r>
            <w:r w:rsidR="009271BA" w:rsidRPr="000319C0">
              <w:rPr>
                <w:b/>
                <w:sz w:val="24"/>
                <w:szCs w:val="24"/>
                <w:u w:val="single"/>
              </w:rPr>
              <w:t>registration</w:t>
            </w:r>
            <w:r w:rsidR="000319C0" w:rsidRPr="000319C0">
              <w:rPr>
                <w:b/>
                <w:sz w:val="24"/>
                <w:szCs w:val="24"/>
                <w:u w:val="single"/>
              </w:rPr>
              <w:t xml:space="preserve"> to be considered complete</w:t>
            </w:r>
            <w:r w:rsidRPr="005E5C29">
              <w:rPr>
                <w:b/>
                <w:sz w:val="24"/>
                <w:szCs w:val="24"/>
              </w:rPr>
              <w:t>)</w:t>
            </w:r>
          </w:p>
          <w:p w:rsidR="00C43130" w:rsidRPr="00DE23FD" w:rsidRDefault="00C43130" w:rsidP="00355516">
            <w:pPr>
              <w:numPr>
                <w:ilvl w:val="2"/>
                <w:numId w:val="23"/>
              </w:numPr>
              <w:spacing w:after="0" w:line="240" w:lineRule="auto"/>
              <w:rPr>
                <w:sz w:val="24"/>
                <w:szCs w:val="24"/>
              </w:rPr>
            </w:pPr>
            <w:r w:rsidRPr="00DE23FD">
              <w:rPr>
                <w:sz w:val="24"/>
                <w:szCs w:val="24"/>
              </w:rPr>
              <w:t xml:space="preserve">Click EDIT to make changes in their CONTACT INFORMATION; enter </w:t>
            </w:r>
            <w:r w:rsidRPr="00DE23FD">
              <w:rPr>
                <w:sz w:val="24"/>
                <w:szCs w:val="24"/>
              </w:rPr>
              <w:lastRenderedPageBreak/>
              <w:t>OBJECTIVE, QUALIFICATIONS and answer the rest of the questions. Click NEXT STEP.</w:t>
            </w:r>
          </w:p>
          <w:p w:rsidR="00C43130" w:rsidRPr="00DE23FD" w:rsidRDefault="00C43130" w:rsidP="00355516">
            <w:pPr>
              <w:numPr>
                <w:ilvl w:val="2"/>
                <w:numId w:val="23"/>
              </w:numPr>
              <w:spacing w:after="0" w:line="240" w:lineRule="auto"/>
              <w:rPr>
                <w:sz w:val="24"/>
                <w:szCs w:val="24"/>
              </w:rPr>
            </w:pPr>
            <w:r w:rsidRPr="00DE23FD">
              <w:rPr>
                <w:sz w:val="24"/>
                <w:szCs w:val="24"/>
              </w:rPr>
              <w:t xml:space="preserve">Enter WORK EXPERIENCE </w:t>
            </w:r>
            <w:r w:rsidR="00552B19" w:rsidRPr="00552B19">
              <w:rPr>
                <w:sz w:val="24"/>
                <w:szCs w:val="24"/>
                <w:u w:val="single"/>
              </w:rPr>
              <w:t xml:space="preserve">(Minimum entry is 10 years of work experience </w:t>
            </w:r>
            <w:r w:rsidRPr="00552B19">
              <w:rPr>
                <w:sz w:val="24"/>
                <w:szCs w:val="24"/>
                <w:u w:val="single"/>
              </w:rPr>
              <w:t>or</w:t>
            </w:r>
            <w:r w:rsidR="00552B19" w:rsidRPr="00552B19">
              <w:rPr>
                <w:sz w:val="24"/>
                <w:szCs w:val="24"/>
                <w:u w:val="single"/>
              </w:rPr>
              <w:t xml:space="preserve"> </w:t>
            </w:r>
            <w:r w:rsidR="005A609B">
              <w:rPr>
                <w:sz w:val="24"/>
                <w:szCs w:val="24"/>
                <w:u w:val="single"/>
              </w:rPr>
              <w:t xml:space="preserve">the </w:t>
            </w:r>
            <w:r w:rsidR="00552B19" w:rsidRPr="00552B19">
              <w:rPr>
                <w:sz w:val="24"/>
                <w:szCs w:val="24"/>
                <w:u w:val="single"/>
              </w:rPr>
              <w:t>number of years in the labor force whichever is less</w:t>
            </w:r>
            <w:r w:rsidR="009A7320">
              <w:rPr>
                <w:sz w:val="24"/>
                <w:szCs w:val="24"/>
                <w:u w:val="single"/>
              </w:rPr>
              <w:t>. Client must code each work experience</w:t>
            </w:r>
            <w:r w:rsidR="00552B19" w:rsidRPr="00552B19">
              <w:rPr>
                <w:sz w:val="24"/>
                <w:szCs w:val="24"/>
                <w:u w:val="single"/>
              </w:rPr>
              <w:t>).  I</w:t>
            </w:r>
            <w:r w:rsidRPr="00552B19">
              <w:rPr>
                <w:sz w:val="24"/>
                <w:szCs w:val="24"/>
                <w:u w:val="single"/>
              </w:rPr>
              <w:t xml:space="preserve">f no previous work </w:t>
            </w:r>
            <w:proofErr w:type="gramStart"/>
            <w:r w:rsidRPr="00552B19">
              <w:rPr>
                <w:sz w:val="24"/>
                <w:szCs w:val="24"/>
                <w:u w:val="single"/>
              </w:rPr>
              <w:t>experience</w:t>
            </w:r>
            <w:r w:rsidR="00552B19" w:rsidRPr="00552B19">
              <w:rPr>
                <w:sz w:val="24"/>
                <w:szCs w:val="24"/>
                <w:u w:val="single"/>
              </w:rPr>
              <w:t xml:space="preserve"> click</w:t>
            </w:r>
            <w:proofErr w:type="gramEnd"/>
            <w:r w:rsidR="00552B19" w:rsidRPr="00552B19">
              <w:rPr>
                <w:sz w:val="24"/>
                <w:szCs w:val="24"/>
                <w:u w:val="single"/>
              </w:rPr>
              <w:t xml:space="preserve"> SKIP THIS STEP otherwise </w:t>
            </w:r>
            <w:r w:rsidR="00552B19">
              <w:rPr>
                <w:sz w:val="24"/>
                <w:szCs w:val="24"/>
                <w:u w:val="single"/>
              </w:rPr>
              <w:t>c</w:t>
            </w:r>
            <w:r w:rsidR="001701D7" w:rsidRPr="00552B19">
              <w:rPr>
                <w:sz w:val="24"/>
                <w:szCs w:val="24"/>
                <w:u w:val="single"/>
              </w:rPr>
              <w:t>lick NEXT STEP.</w:t>
            </w:r>
          </w:p>
          <w:p w:rsidR="009E0EBB" w:rsidRPr="00DE23FD" w:rsidRDefault="009E0EBB" w:rsidP="00355516">
            <w:pPr>
              <w:numPr>
                <w:ilvl w:val="2"/>
                <w:numId w:val="23"/>
              </w:numPr>
              <w:spacing w:after="0" w:line="240" w:lineRule="auto"/>
              <w:rPr>
                <w:sz w:val="24"/>
                <w:szCs w:val="24"/>
              </w:rPr>
            </w:pPr>
            <w:r w:rsidRPr="00DE23FD">
              <w:rPr>
                <w:sz w:val="24"/>
                <w:szCs w:val="24"/>
              </w:rPr>
              <w:t>The more objectives</w:t>
            </w:r>
            <w:r w:rsidR="005A609B">
              <w:rPr>
                <w:sz w:val="24"/>
                <w:szCs w:val="24"/>
              </w:rPr>
              <w:t xml:space="preserve"> </w:t>
            </w:r>
            <w:r w:rsidR="005A609B" w:rsidRPr="005A609B">
              <w:rPr>
                <w:sz w:val="24"/>
                <w:szCs w:val="24"/>
                <w:u w:val="single"/>
              </w:rPr>
              <w:t xml:space="preserve">(Minimum entry is </w:t>
            </w:r>
            <w:r w:rsidR="005A609B">
              <w:rPr>
                <w:sz w:val="24"/>
                <w:szCs w:val="24"/>
                <w:u w:val="single"/>
              </w:rPr>
              <w:t>two</w:t>
            </w:r>
            <w:r w:rsidR="005A609B" w:rsidRPr="005A609B">
              <w:rPr>
                <w:sz w:val="24"/>
                <w:szCs w:val="24"/>
                <w:u w:val="single"/>
              </w:rPr>
              <w:t xml:space="preserve"> objective)</w:t>
            </w:r>
            <w:r w:rsidRPr="00DE23FD">
              <w:rPr>
                <w:sz w:val="24"/>
                <w:szCs w:val="24"/>
              </w:rPr>
              <w:t xml:space="preserve"> and work experience the client has means more chances for employment. </w:t>
            </w:r>
          </w:p>
          <w:p w:rsidR="001701D7" w:rsidRPr="001701D7" w:rsidRDefault="001701D7" w:rsidP="00355516">
            <w:pPr>
              <w:numPr>
                <w:ilvl w:val="2"/>
                <w:numId w:val="23"/>
              </w:numPr>
              <w:spacing w:after="0" w:line="240" w:lineRule="auto"/>
              <w:rPr>
                <w:sz w:val="24"/>
                <w:szCs w:val="24"/>
              </w:rPr>
            </w:pPr>
            <w:r w:rsidRPr="00DE23FD">
              <w:rPr>
                <w:sz w:val="24"/>
                <w:szCs w:val="24"/>
              </w:rPr>
              <w:t>Enter EDUCATION; ADDITIONAL SKILLS and DRIVERS LICENSE. Click NEXT STEP</w:t>
            </w:r>
            <w:r>
              <w:rPr>
                <w:color w:val="7030A0"/>
                <w:sz w:val="24"/>
                <w:szCs w:val="24"/>
              </w:rPr>
              <w:t>.</w:t>
            </w:r>
          </w:p>
          <w:p w:rsidR="001701D7" w:rsidRPr="00DE23FD" w:rsidRDefault="001701D7" w:rsidP="00355516">
            <w:pPr>
              <w:numPr>
                <w:ilvl w:val="2"/>
                <w:numId w:val="23"/>
              </w:numPr>
              <w:spacing w:after="0" w:line="240" w:lineRule="auto"/>
              <w:rPr>
                <w:sz w:val="24"/>
                <w:szCs w:val="24"/>
              </w:rPr>
            </w:pPr>
            <w:r w:rsidRPr="00DE23FD">
              <w:rPr>
                <w:sz w:val="24"/>
                <w:szCs w:val="24"/>
              </w:rPr>
              <w:t>Enter REFERENCES or SKIP THIS STEP.</w:t>
            </w:r>
          </w:p>
          <w:p w:rsidR="001701D7" w:rsidRDefault="001701D7" w:rsidP="00355516">
            <w:pPr>
              <w:numPr>
                <w:ilvl w:val="2"/>
                <w:numId w:val="23"/>
              </w:numPr>
              <w:spacing w:after="0" w:line="240" w:lineRule="auto"/>
              <w:rPr>
                <w:sz w:val="24"/>
                <w:szCs w:val="24"/>
              </w:rPr>
            </w:pPr>
            <w:proofErr w:type="gramStart"/>
            <w:r w:rsidRPr="00DE23FD">
              <w:rPr>
                <w:sz w:val="24"/>
                <w:szCs w:val="24"/>
              </w:rPr>
              <w:t>Review resume</w:t>
            </w:r>
            <w:proofErr w:type="gramEnd"/>
            <w:r w:rsidRPr="00DE23FD">
              <w:rPr>
                <w:sz w:val="24"/>
                <w:szCs w:val="24"/>
              </w:rPr>
              <w:t xml:space="preserve"> information, click EDIT to make changes.  Scroll to bottom to PRINT PREVIEW, SAVE AS WORD or SAVE AS PDF.</w:t>
            </w:r>
          </w:p>
          <w:p w:rsidR="00A048A9" w:rsidRPr="00E030B3" w:rsidRDefault="00A048A9" w:rsidP="00355516">
            <w:pPr>
              <w:numPr>
                <w:ilvl w:val="2"/>
                <w:numId w:val="23"/>
              </w:numPr>
              <w:spacing w:after="0" w:line="240" w:lineRule="auto"/>
              <w:rPr>
                <w:b/>
                <w:sz w:val="24"/>
                <w:szCs w:val="24"/>
                <w:u w:val="single"/>
              </w:rPr>
            </w:pPr>
            <w:r w:rsidRPr="00E030B3">
              <w:rPr>
                <w:b/>
                <w:sz w:val="24"/>
                <w:szCs w:val="24"/>
                <w:u w:val="single"/>
              </w:rPr>
              <w:t xml:space="preserve">DET staff should always hit print preview and review resume completeness, punctuation and 10 years of work history. </w:t>
            </w:r>
          </w:p>
          <w:p w:rsidR="00C43130" w:rsidRDefault="001701D7" w:rsidP="00355516">
            <w:pPr>
              <w:numPr>
                <w:ilvl w:val="2"/>
                <w:numId w:val="23"/>
              </w:numPr>
              <w:spacing w:after="0" w:line="240" w:lineRule="auto"/>
              <w:rPr>
                <w:sz w:val="24"/>
                <w:szCs w:val="24"/>
              </w:rPr>
            </w:pPr>
            <w:r>
              <w:rPr>
                <w:sz w:val="24"/>
                <w:szCs w:val="24"/>
              </w:rPr>
              <w:t>Click MY RESUMES to create another resume or click MY HOME.</w:t>
            </w:r>
          </w:p>
          <w:p w:rsidR="009E0EBB" w:rsidRDefault="009E0EBB" w:rsidP="009E0EBB">
            <w:pPr>
              <w:spacing w:after="0" w:line="240" w:lineRule="auto"/>
              <w:ind w:left="1080"/>
              <w:rPr>
                <w:sz w:val="24"/>
                <w:szCs w:val="24"/>
              </w:rPr>
            </w:pPr>
          </w:p>
          <w:p w:rsidR="00D9474F" w:rsidRDefault="00D9474F" w:rsidP="00B17814">
            <w:pPr>
              <w:pStyle w:val="ListParagraph"/>
              <w:numPr>
                <w:ilvl w:val="0"/>
                <w:numId w:val="28"/>
              </w:numPr>
              <w:spacing w:after="0" w:line="240" w:lineRule="auto"/>
              <w:rPr>
                <w:b/>
                <w:sz w:val="24"/>
                <w:szCs w:val="24"/>
                <w:u w:val="single"/>
              </w:rPr>
            </w:pPr>
            <w:r w:rsidRPr="007E08B4">
              <w:rPr>
                <w:sz w:val="24"/>
                <w:szCs w:val="24"/>
              </w:rPr>
              <w:t>Ask client the following question, “Have you attended a presentation by Department of Labor at your employer site or other designated location, where Unemployment Insurance and Employment and Training staff explained services and/or benefits that may be available to you due to a layoff?” If the client answers “yes”</w:t>
            </w:r>
            <w:proofErr w:type="gramStart"/>
            <w:r w:rsidRPr="007E08B4">
              <w:rPr>
                <w:sz w:val="24"/>
                <w:szCs w:val="24"/>
              </w:rPr>
              <w:t>,  the</w:t>
            </w:r>
            <w:proofErr w:type="gramEnd"/>
            <w:r w:rsidRPr="007E08B4">
              <w:rPr>
                <w:sz w:val="24"/>
                <w:szCs w:val="24"/>
              </w:rPr>
              <w:t xml:space="preserve"> staff in the registration area </w:t>
            </w:r>
            <w:r w:rsidR="009271BA" w:rsidRPr="007E08B4">
              <w:rPr>
                <w:sz w:val="24"/>
                <w:szCs w:val="24"/>
              </w:rPr>
              <w:t>will go to</w:t>
            </w:r>
            <w:r w:rsidRPr="007E08B4">
              <w:rPr>
                <w:sz w:val="24"/>
                <w:szCs w:val="24"/>
              </w:rPr>
              <w:t xml:space="preserve">  Service / Training Plan in DJL, click “Service Quick Entry”, and select Service Type “Job Service Rapid</w:t>
            </w:r>
            <w:r w:rsidRPr="00B17814">
              <w:rPr>
                <w:b/>
                <w:sz w:val="24"/>
                <w:szCs w:val="24"/>
                <w:u w:val="single"/>
              </w:rPr>
              <w:t xml:space="preserve"> </w:t>
            </w:r>
            <w:r w:rsidRPr="007E08B4">
              <w:rPr>
                <w:sz w:val="24"/>
                <w:szCs w:val="24"/>
              </w:rPr>
              <w:t>Response Activities.”</w:t>
            </w:r>
            <w:r w:rsidRPr="00B17814">
              <w:rPr>
                <w:b/>
                <w:sz w:val="24"/>
                <w:szCs w:val="24"/>
                <w:u w:val="single"/>
              </w:rPr>
              <w:t xml:space="preserve">  </w:t>
            </w:r>
          </w:p>
          <w:p w:rsidR="007E08B4" w:rsidRDefault="007E08B4" w:rsidP="007E08B4">
            <w:pPr>
              <w:spacing w:after="0" w:line="240" w:lineRule="auto"/>
              <w:jc w:val="both"/>
              <w:rPr>
                <w:sz w:val="24"/>
                <w:szCs w:val="24"/>
              </w:rPr>
            </w:pPr>
          </w:p>
          <w:p w:rsidR="007E08B4" w:rsidRPr="00EF22AC" w:rsidRDefault="008F2B53" w:rsidP="007E08B4">
            <w:pPr>
              <w:pStyle w:val="ListParagraph"/>
              <w:numPr>
                <w:ilvl w:val="0"/>
                <w:numId w:val="28"/>
              </w:numPr>
              <w:spacing w:after="0" w:line="240" w:lineRule="auto"/>
              <w:jc w:val="both"/>
              <w:rPr>
                <w:sz w:val="24"/>
                <w:szCs w:val="24"/>
              </w:rPr>
            </w:pPr>
            <w:r w:rsidRPr="00E030B3">
              <w:rPr>
                <w:b/>
                <w:sz w:val="24"/>
                <w:szCs w:val="24"/>
                <w:u w:val="single"/>
              </w:rPr>
              <w:t xml:space="preserve">From resume page, click on </w:t>
            </w:r>
            <w:r w:rsidRPr="00023CED">
              <w:rPr>
                <w:b/>
                <w:i/>
                <w:sz w:val="24"/>
                <w:szCs w:val="24"/>
                <w:u w:val="single"/>
              </w:rPr>
              <w:t>search jobs</w:t>
            </w:r>
            <w:r w:rsidR="00023CED">
              <w:rPr>
                <w:b/>
                <w:sz w:val="24"/>
                <w:szCs w:val="24"/>
                <w:u w:val="single"/>
              </w:rPr>
              <w:t>. If no</w:t>
            </w:r>
            <w:r w:rsidRPr="00E030B3">
              <w:rPr>
                <w:b/>
                <w:sz w:val="24"/>
                <w:szCs w:val="24"/>
                <w:u w:val="single"/>
              </w:rPr>
              <w:t xml:space="preserve"> jobs are located,</w:t>
            </w:r>
            <w:r>
              <w:rPr>
                <w:sz w:val="24"/>
                <w:szCs w:val="24"/>
              </w:rPr>
              <w:t xml:space="preserve"> f</w:t>
            </w:r>
            <w:r w:rsidR="007E08B4" w:rsidRPr="00EF22AC">
              <w:rPr>
                <w:sz w:val="24"/>
                <w:szCs w:val="24"/>
              </w:rPr>
              <w:t>rom the Universal Home page, click on Job Search to conduct a basic job search.  Select Job Search parameters.  At least one</w:t>
            </w:r>
            <w:r w:rsidR="00270D80">
              <w:rPr>
                <w:sz w:val="24"/>
                <w:szCs w:val="24"/>
              </w:rPr>
              <w:t xml:space="preserve"> job search should be completed by staff for client.</w:t>
            </w:r>
          </w:p>
          <w:p w:rsidR="007E08B4" w:rsidRPr="00EF22AC" w:rsidRDefault="007E08B4" w:rsidP="007E08B4">
            <w:pPr>
              <w:spacing w:after="0" w:line="240" w:lineRule="auto"/>
              <w:jc w:val="both"/>
              <w:rPr>
                <w:sz w:val="24"/>
                <w:szCs w:val="24"/>
              </w:rPr>
            </w:pPr>
          </w:p>
          <w:p w:rsidR="00270D80" w:rsidRDefault="007E08B4" w:rsidP="007E08B4">
            <w:pPr>
              <w:spacing w:after="0" w:line="240" w:lineRule="auto"/>
              <w:rPr>
                <w:sz w:val="24"/>
                <w:szCs w:val="24"/>
              </w:rPr>
            </w:pPr>
            <w:r w:rsidRPr="00EF22AC">
              <w:rPr>
                <w:sz w:val="24"/>
                <w:szCs w:val="24"/>
              </w:rPr>
              <w:t xml:space="preserve"> In order to document a job search and job referral, go to Service / Training Plan in DJL, click “Service Quick Entry”, and select Service Type </w:t>
            </w:r>
            <w:proofErr w:type="gramStart"/>
            <w:r w:rsidRPr="00EF22AC">
              <w:rPr>
                <w:sz w:val="24"/>
                <w:szCs w:val="24"/>
              </w:rPr>
              <w:t>“ Job</w:t>
            </w:r>
            <w:proofErr w:type="gramEnd"/>
            <w:r w:rsidRPr="00EF22AC">
              <w:rPr>
                <w:sz w:val="24"/>
                <w:szCs w:val="24"/>
              </w:rPr>
              <w:t xml:space="preserve"> Search Assistance” and “Job Referral”</w:t>
            </w:r>
            <w:r w:rsidR="005E27DE" w:rsidRPr="00EF22AC">
              <w:rPr>
                <w:sz w:val="24"/>
                <w:szCs w:val="24"/>
              </w:rPr>
              <w:t xml:space="preserve"> if applicable</w:t>
            </w:r>
            <w:r w:rsidRPr="00EF22AC">
              <w:rPr>
                <w:sz w:val="24"/>
                <w:szCs w:val="24"/>
              </w:rPr>
              <w:t xml:space="preserve">.  All job/training seekers should have </w:t>
            </w:r>
            <w:r w:rsidRPr="00EF22AC">
              <w:rPr>
                <w:sz w:val="24"/>
                <w:szCs w:val="24"/>
              </w:rPr>
              <w:lastRenderedPageBreak/>
              <w:t>service “Job Search Assistance” entered and if</w:t>
            </w:r>
            <w:r w:rsidR="005E27DE" w:rsidRPr="00EF22AC">
              <w:rPr>
                <w:sz w:val="24"/>
                <w:szCs w:val="24"/>
              </w:rPr>
              <w:t xml:space="preserve"> a viable job is found based on</w:t>
            </w:r>
            <w:r w:rsidRPr="00EF22AC">
              <w:rPr>
                <w:sz w:val="24"/>
                <w:szCs w:val="24"/>
              </w:rPr>
              <w:t xml:space="preserve"> the job/training seekers knowledge, skills and abilities, a “Job </w:t>
            </w:r>
            <w:proofErr w:type="spellStart"/>
            <w:r w:rsidRPr="00EF22AC">
              <w:rPr>
                <w:sz w:val="24"/>
                <w:szCs w:val="24"/>
              </w:rPr>
              <w:t>Referal</w:t>
            </w:r>
            <w:proofErr w:type="spellEnd"/>
            <w:r w:rsidRPr="00EF22AC">
              <w:rPr>
                <w:sz w:val="24"/>
                <w:szCs w:val="24"/>
              </w:rPr>
              <w:t xml:space="preserve">” service should also be entered. </w:t>
            </w:r>
          </w:p>
          <w:p w:rsidR="00270D80" w:rsidRDefault="00270D80" w:rsidP="007E08B4">
            <w:pPr>
              <w:spacing w:after="0" w:line="240" w:lineRule="auto"/>
              <w:rPr>
                <w:sz w:val="24"/>
                <w:szCs w:val="24"/>
              </w:rPr>
            </w:pPr>
          </w:p>
          <w:p w:rsidR="007E08B4" w:rsidRDefault="008943A9" w:rsidP="007E08B4">
            <w:pPr>
              <w:spacing w:after="0" w:line="240" w:lineRule="auto"/>
              <w:rPr>
                <w:b/>
                <w:sz w:val="24"/>
                <w:szCs w:val="24"/>
              </w:rPr>
            </w:pPr>
            <w:r w:rsidRPr="002A374A">
              <w:rPr>
                <w:b/>
                <w:sz w:val="24"/>
                <w:szCs w:val="24"/>
              </w:rPr>
              <w:t>In order to document registration has been completed and resume has been reviewed, go to Service / Training Plan in DJL, click “Service Quick Entry”, and select Service Type “ Registration Complete”</w:t>
            </w:r>
            <w:r w:rsidR="005D5541" w:rsidRPr="002A374A">
              <w:rPr>
                <w:b/>
                <w:sz w:val="24"/>
                <w:szCs w:val="24"/>
              </w:rPr>
              <w:t xml:space="preserve">  This service is critical because it is the service that qualifies the individual for Unemployment Insurance services.  It must be completed each time there is a change in the status of the UI claim (re-opening, qualification for extension etc.</w:t>
            </w:r>
            <w:r w:rsidR="00456049" w:rsidRPr="002A374A">
              <w:rPr>
                <w:b/>
                <w:sz w:val="24"/>
                <w:szCs w:val="24"/>
              </w:rPr>
              <w:t>)</w:t>
            </w:r>
            <w:r w:rsidR="00270D80">
              <w:rPr>
                <w:b/>
                <w:sz w:val="24"/>
                <w:szCs w:val="24"/>
              </w:rPr>
              <w:t xml:space="preserve"> </w:t>
            </w:r>
            <w:r w:rsidR="0051162E">
              <w:rPr>
                <w:b/>
                <w:sz w:val="24"/>
                <w:szCs w:val="24"/>
              </w:rPr>
              <w:t xml:space="preserve">All </w:t>
            </w:r>
            <w:proofErr w:type="gramStart"/>
            <w:r w:rsidR="0051162E">
              <w:rPr>
                <w:b/>
                <w:sz w:val="24"/>
                <w:szCs w:val="24"/>
              </w:rPr>
              <w:t xml:space="preserve">steps </w:t>
            </w:r>
            <w:r w:rsidR="00270D80">
              <w:rPr>
                <w:b/>
                <w:sz w:val="24"/>
                <w:szCs w:val="24"/>
              </w:rPr>
              <w:t xml:space="preserve"> per</w:t>
            </w:r>
            <w:proofErr w:type="gramEnd"/>
            <w:r w:rsidR="00270D80">
              <w:rPr>
                <w:b/>
                <w:sz w:val="24"/>
                <w:szCs w:val="24"/>
              </w:rPr>
              <w:t xml:space="preserve"> LE #20, Registration Req</w:t>
            </w:r>
            <w:r w:rsidR="0051162E">
              <w:rPr>
                <w:b/>
                <w:sz w:val="24"/>
                <w:szCs w:val="24"/>
              </w:rPr>
              <w:t>uirements, should be completed.</w:t>
            </w:r>
          </w:p>
          <w:p w:rsidR="00270D80" w:rsidRDefault="00270D80" w:rsidP="007E08B4">
            <w:pPr>
              <w:spacing w:after="0" w:line="240" w:lineRule="auto"/>
              <w:rPr>
                <w:b/>
                <w:sz w:val="24"/>
                <w:szCs w:val="24"/>
              </w:rPr>
            </w:pPr>
          </w:p>
          <w:p w:rsidR="00270D80" w:rsidRPr="00826C21" w:rsidRDefault="00270D80" w:rsidP="007E08B4">
            <w:pPr>
              <w:spacing w:after="0" w:line="240" w:lineRule="auto"/>
              <w:rPr>
                <w:b/>
                <w:u w:val="single"/>
              </w:rPr>
            </w:pPr>
            <w:r>
              <w:rPr>
                <w:b/>
                <w:sz w:val="24"/>
                <w:szCs w:val="24"/>
              </w:rPr>
              <w:t xml:space="preserve">Referrals to other services that have been identified by DET staff or identified by client should be entered at this time. They should be entered according to LE #4. </w:t>
            </w:r>
          </w:p>
          <w:p w:rsidR="00473CDA" w:rsidRPr="005C1D0E" w:rsidRDefault="00473CDA" w:rsidP="006560D3">
            <w:pPr>
              <w:spacing w:after="0" w:line="240" w:lineRule="auto"/>
              <w:rPr>
                <w:b/>
                <w:sz w:val="24"/>
                <w:szCs w:val="24"/>
              </w:rPr>
            </w:pPr>
          </w:p>
          <w:p w:rsidR="00473CDA" w:rsidRPr="005C1D0E" w:rsidRDefault="00473CDA" w:rsidP="006560D3">
            <w:pPr>
              <w:spacing w:after="0" w:line="240" w:lineRule="auto"/>
              <w:rPr>
                <w:b/>
                <w:sz w:val="24"/>
                <w:szCs w:val="24"/>
              </w:rPr>
            </w:pPr>
          </w:p>
          <w:p w:rsidR="00473CDA" w:rsidRPr="005C1D0E" w:rsidRDefault="00473CDA" w:rsidP="006560D3">
            <w:pPr>
              <w:spacing w:after="0" w:line="240" w:lineRule="auto"/>
              <w:rPr>
                <w:b/>
                <w:sz w:val="24"/>
                <w:szCs w:val="24"/>
              </w:rPr>
            </w:pPr>
          </w:p>
          <w:p w:rsidR="00473CDA" w:rsidRPr="005C1D0E" w:rsidRDefault="00473CDA" w:rsidP="006560D3">
            <w:pPr>
              <w:spacing w:after="0" w:line="240" w:lineRule="auto"/>
              <w:rPr>
                <w:b/>
                <w:sz w:val="24"/>
                <w:szCs w:val="24"/>
              </w:rPr>
            </w:pPr>
          </w:p>
          <w:p w:rsidR="005D799A" w:rsidRPr="005C1D0E" w:rsidRDefault="005D799A" w:rsidP="00F75D65">
            <w:pPr>
              <w:spacing w:after="0" w:line="240" w:lineRule="auto"/>
              <w:jc w:val="both"/>
              <w:rPr>
                <w:sz w:val="24"/>
                <w:szCs w:val="24"/>
              </w:rPr>
            </w:pPr>
          </w:p>
        </w:tc>
        <w:tc>
          <w:tcPr>
            <w:tcW w:w="2448" w:type="dxa"/>
          </w:tcPr>
          <w:p w:rsidR="00B50466" w:rsidRDefault="00947C29" w:rsidP="00947C29">
            <w:pPr>
              <w:spacing w:after="0" w:line="240" w:lineRule="auto"/>
              <w:jc w:val="center"/>
              <w:rPr>
                <w:b/>
                <w:sz w:val="24"/>
                <w:szCs w:val="24"/>
              </w:rPr>
            </w:pPr>
            <w:r w:rsidRPr="00947C29">
              <w:rPr>
                <w:b/>
                <w:sz w:val="24"/>
                <w:szCs w:val="24"/>
              </w:rPr>
              <w:lastRenderedPageBreak/>
              <w:t>Area</w:t>
            </w: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780877" w:rsidP="00947C29">
            <w:pPr>
              <w:spacing w:after="0" w:line="240" w:lineRule="auto"/>
              <w:jc w:val="center"/>
              <w:rPr>
                <w:b/>
                <w:sz w:val="24"/>
                <w:szCs w:val="24"/>
              </w:rPr>
            </w:pPr>
            <w:r>
              <w:rPr>
                <w:b/>
                <w:bCs/>
                <w:sz w:val="24"/>
                <w:szCs w:val="24"/>
              </w:rPr>
              <w:t>Registration/Resource Room</w:t>
            </w: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r>
              <w:rPr>
                <w:b/>
                <w:sz w:val="24"/>
                <w:szCs w:val="24"/>
              </w:rPr>
              <w:t>Area</w:t>
            </w: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110906" w:rsidRDefault="00110906" w:rsidP="00110906">
            <w:pPr>
              <w:spacing w:after="0" w:line="240" w:lineRule="auto"/>
              <w:jc w:val="center"/>
              <w:rPr>
                <w:b/>
                <w:sz w:val="24"/>
                <w:szCs w:val="24"/>
              </w:rPr>
            </w:pPr>
            <w:r>
              <w:rPr>
                <w:b/>
                <w:bCs/>
                <w:sz w:val="24"/>
                <w:szCs w:val="24"/>
              </w:rPr>
              <w:t>Registration/Resource Room</w:t>
            </w: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F17BEC">
            <w:pPr>
              <w:spacing w:after="0" w:line="240" w:lineRule="auto"/>
              <w:rPr>
                <w:b/>
                <w:sz w:val="24"/>
                <w:szCs w:val="24"/>
              </w:rPr>
            </w:pPr>
          </w:p>
          <w:p w:rsidR="00947C29" w:rsidRDefault="00947C29" w:rsidP="005934E2">
            <w:pPr>
              <w:spacing w:after="0" w:line="240" w:lineRule="auto"/>
              <w:jc w:val="center"/>
              <w:rPr>
                <w:b/>
                <w:sz w:val="24"/>
                <w:szCs w:val="24"/>
              </w:rPr>
            </w:pPr>
            <w:r>
              <w:rPr>
                <w:b/>
                <w:sz w:val="24"/>
                <w:szCs w:val="24"/>
              </w:rPr>
              <w:t>Area</w:t>
            </w:r>
          </w:p>
          <w:p w:rsidR="00947C29" w:rsidRDefault="00947C29" w:rsidP="00947C29">
            <w:pPr>
              <w:spacing w:after="0" w:line="240" w:lineRule="auto"/>
              <w:jc w:val="center"/>
              <w:rPr>
                <w:b/>
                <w:sz w:val="24"/>
                <w:szCs w:val="24"/>
              </w:rPr>
            </w:pPr>
          </w:p>
          <w:p w:rsidR="00947C29" w:rsidRDefault="00947C29"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5934E2" w:rsidRDefault="005934E2" w:rsidP="00947C29">
            <w:pPr>
              <w:spacing w:after="0" w:line="240" w:lineRule="auto"/>
              <w:jc w:val="center"/>
              <w:rPr>
                <w:b/>
                <w:sz w:val="24"/>
                <w:szCs w:val="24"/>
              </w:rPr>
            </w:pPr>
          </w:p>
          <w:p w:rsidR="00BC5672" w:rsidRDefault="00BC5672" w:rsidP="00BC5672">
            <w:pPr>
              <w:spacing w:after="0" w:line="240" w:lineRule="auto"/>
              <w:jc w:val="center"/>
              <w:rPr>
                <w:b/>
                <w:sz w:val="24"/>
                <w:szCs w:val="24"/>
              </w:rPr>
            </w:pPr>
            <w:r>
              <w:rPr>
                <w:b/>
                <w:bCs/>
                <w:sz w:val="24"/>
                <w:szCs w:val="24"/>
              </w:rPr>
              <w:t>Registration/Resource Room</w:t>
            </w: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947C29">
            <w:pPr>
              <w:spacing w:after="0" w:line="240" w:lineRule="auto"/>
              <w:jc w:val="center"/>
              <w:rPr>
                <w:b/>
                <w:sz w:val="24"/>
                <w:szCs w:val="24"/>
              </w:rPr>
            </w:pPr>
          </w:p>
          <w:p w:rsidR="00734A1E" w:rsidRDefault="00734A1E" w:rsidP="00F17BEC">
            <w:pPr>
              <w:spacing w:after="0" w:line="240" w:lineRule="auto"/>
              <w:rPr>
                <w:b/>
                <w:sz w:val="24"/>
                <w:szCs w:val="24"/>
              </w:rPr>
            </w:pPr>
          </w:p>
          <w:p w:rsidR="00734A1E" w:rsidRDefault="00734A1E" w:rsidP="005934E2">
            <w:pPr>
              <w:spacing w:after="0" w:line="240" w:lineRule="auto"/>
              <w:jc w:val="center"/>
              <w:rPr>
                <w:b/>
                <w:sz w:val="24"/>
                <w:szCs w:val="24"/>
              </w:rPr>
            </w:pPr>
            <w:r>
              <w:rPr>
                <w:b/>
                <w:sz w:val="24"/>
                <w:szCs w:val="24"/>
              </w:rPr>
              <w:t>Area</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5934E2" w:rsidRDefault="005934E2" w:rsidP="00734A1E">
            <w:pPr>
              <w:spacing w:after="0" w:line="240" w:lineRule="auto"/>
              <w:jc w:val="center"/>
              <w:rPr>
                <w:b/>
                <w:sz w:val="24"/>
                <w:szCs w:val="24"/>
              </w:rPr>
            </w:pPr>
          </w:p>
          <w:p w:rsidR="005934E2" w:rsidRDefault="005934E2" w:rsidP="00734A1E">
            <w:pPr>
              <w:spacing w:after="0" w:line="240" w:lineRule="auto"/>
              <w:jc w:val="center"/>
              <w:rPr>
                <w:b/>
                <w:sz w:val="24"/>
                <w:szCs w:val="24"/>
              </w:rPr>
            </w:pPr>
          </w:p>
          <w:p w:rsidR="005934E2" w:rsidRDefault="005934E2" w:rsidP="00734A1E">
            <w:pPr>
              <w:spacing w:after="0" w:line="240" w:lineRule="auto"/>
              <w:jc w:val="center"/>
              <w:rPr>
                <w:b/>
                <w:sz w:val="24"/>
                <w:szCs w:val="24"/>
              </w:rPr>
            </w:pPr>
          </w:p>
          <w:p w:rsidR="005934E2" w:rsidRDefault="005934E2" w:rsidP="00734A1E">
            <w:pPr>
              <w:spacing w:after="0" w:line="240" w:lineRule="auto"/>
              <w:jc w:val="center"/>
              <w:rPr>
                <w:b/>
                <w:sz w:val="24"/>
                <w:szCs w:val="24"/>
              </w:rPr>
            </w:pPr>
          </w:p>
          <w:p w:rsidR="005934E2" w:rsidRDefault="005934E2" w:rsidP="00734A1E">
            <w:pPr>
              <w:spacing w:after="0" w:line="240" w:lineRule="auto"/>
              <w:jc w:val="center"/>
              <w:rPr>
                <w:b/>
                <w:sz w:val="24"/>
                <w:szCs w:val="24"/>
              </w:rPr>
            </w:pPr>
          </w:p>
          <w:p w:rsidR="005934E2" w:rsidRDefault="005934E2" w:rsidP="00734A1E">
            <w:pPr>
              <w:spacing w:after="0" w:line="240" w:lineRule="auto"/>
              <w:jc w:val="center"/>
              <w:rPr>
                <w:b/>
                <w:sz w:val="24"/>
                <w:szCs w:val="24"/>
              </w:rPr>
            </w:pPr>
          </w:p>
          <w:p w:rsidR="00BC5672" w:rsidRDefault="00BC5672" w:rsidP="00BC5672">
            <w:pPr>
              <w:spacing w:after="0" w:line="240" w:lineRule="auto"/>
              <w:jc w:val="center"/>
              <w:rPr>
                <w:b/>
                <w:sz w:val="24"/>
                <w:szCs w:val="24"/>
              </w:rPr>
            </w:pPr>
            <w:r>
              <w:rPr>
                <w:b/>
                <w:bCs/>
                <w:sz w:val="24"/>
                <w:szCs w:val="24"/>
              </w:rPr>
              <w:t>Registration/Resource Room</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D43AD7">
            <w:pPr>
              <w:spacing w:after="0" w:line="240" w:lineRule="auto"/>
              <w:rPr>
                <w:b/>
                <w:sz w:val="24"/>
                <w:szCs w:val="24"/>
              </w:rPr>
            </w:pPr>
          </w:p>
          <w:p w:rsidR="00734A1E" w:rsidRDefault="00734A1E" w:rsidP="005934E2">
            <w:pPr>
              <w:spacing w:after="0" w:line="240" w:lineRule="auto"/>
              <w:jc w:val="center"/>
              <w:rPr>
                <w:b/>
                <w:sz w:val="24"/>
                <w:szCs w:val="24"/>
              </w:rPr>
            </w:pPr>
            <w:r>
              <w:rPr>
                <w:b/>
                <w:sz w:val="24"/>
                <w:szCs w:val="24"/>
              </w:rPr>
              <w:t>Area</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BC5672" w:rsidRDefault="00BC5672" w:rsidP="00BC5672">
            <w:pPr>
              <w:spacing w:after="0" w:line="240" w:lineRule="auto"/>
              <w:jc w:val="center"/>
              <w:rPr>
                <w:b/>
                <w:sz w:val="24"/>
                <w:szCs w:val="24"/>
              </w:rPr>
            </w:pPr>
            <w:r>
              <w:rPr>
                <w:b/>
                <w:bCs/>
                <w:sz w:val="24"/>
                <w:szCs w:val="24"/>
              </w:rPr>
              <w:t>Registration/Resource Room</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9F613D">
            <w:pPr>
              <w:spacing w:after="0" w:line="240" w:lineRule="auto"/>
              <w:rPr>
                <w:b/>
                <w:sz w:val="24"/>
                <w:szCs w:val="24"/>
              </w:rPr>
            </w:pPr>
          </w:p>
          <w:p w:rsidR="00734A1E" w:rsidRDefault="00734A1E" w:rsidP="00734A1E">
            <w:pPr>
              <w:spacing w:after="0" w:line="240" w:lineRule="auto"/>
              <w:jc w:val="center"/>
              <w:rPr>
                <w:b/>
                <w:sz w:val="24"/>
                <w:szCs w:val="24"/>
              </w:rPr>
            </w:pPr>
            <w:r>
              <w:rPr>
                <w:b/>
                <w:sz w:val="24"/>
                <w:szCs w:val="24"/>
              </w:rPr>
              <w:t>Area</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BC5672" w:rsidRDefault="00BC5672" w:rsidP="00BC5672">
            <w:pPr>
              <w:spacing w:after="0" w:line="240" w:lineRule="auto"/>
              <w:jc w:val="center"/>
              <w:rPr>
                <w:b/>
                <w:sz w:val="24"/>
                <w:szCs w:val="24"/>
              </w:rPr>
            </w:pPr>
            <w:r>
              <w:rPr>
                <w:b/>
                <w:bCs/>
                <w:sz w:val="24"/>
                <w:szCs w:val="24"/>
              </w:rPr>
              <w:t>Registration/Resource Room</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F70D3B">
            <w:pPr>
              <w:spacing w:after="0" w:line="240" w:lineRule="auto"/>
              <w:rPr>
                <w:b/>
                <w:sz w:val="24"/>
                <w:szCs w:val="24"/>
              </w:rPr>
            </w:pPr>
          </w:p>
          <w:p w:rsidR="00734A1E" w:rsidRDefault="00734A1E" w:rsidP="000169B0">
            <w:pPr>
              <w:spacing w:after="0" w:line="240" w:lineRule="auto"/>
              <w:jc w:val="center"/>
              <w:rPr>
                <w:b/>
                <w:sz w:val="24"/>
                <w:szCs w:val="24"/>
              </w:rPr>
            </w:pPr>
            <w:r>
              <w:rPr>
                <w:b/>
                <w:sz w:val="24"/>
                <w:szCs w:val="24"/>
              </w:rPr>
              <w:lastRenderedPageBreak/>
              <w:t>Area</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BC5672" w:rsidRDefault="00BC5672" w:rsidP="00BC5672">
            <w:pPr>
              <w:spacing w:after="0" w:line="240" w:lineRule="auto"/>
              <w:jc w:val="center"/>
              <w:rPr>
                <w:b/>
                <w:sz w:val="24"/>
                <w:szCs w:val="24"/>
              </w:rPr>
            </w:pPr>
            <w:r>
              <w:rPr>
                <w:b/>
                <w:bCs/>
                <w:sz w:val="24"/>
                <w:szCs w:val="24"/>
              </w:rPr>
              <w:t>Registration/Resource Room</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F70D3B" w:rsidRDefault="00F70D3B" w:rsidP="00734A1E">
            <w:pPr>
              <w:spacing w:after="0" w:line="240" w:lineRule="auto"/>
              <w:jc w:val="center"/>
              <w:rPr>
                <w:b/>
                <w:sz w:val="24"/>
                <w:szCs w:val="24"/>
              </w:rPr>
            </w:pPr>
          </w:p>
          <w:p w:rsidR="00F70D3B" w:rsidRDefault="00F70D3B" w:rsidP="00734A1E">
            <w:pPr>
              <w:spacing w:after="0" w:line="240" w:lineRule="auto"/>
              <w:jc w:val="center"/>
              <w:rPr>
                <w:b/>
                <w:sz w:val="24"/>
                <w:szCs w:val="24"/>
              </w:rPr>
            </w:pPr>
          </w:p>
          <w:p w:rsidR="00F70D3B" w:rsidRDefault="00F70D3B" w:rsidP="00734A1E">
            <w:pPr>
              <w:spacing w:after="0" w:line="240" w:lineRule="auto"/>
              <w:jc w:val="center"/>
              <w:rPr>
                <w:b/>
                <w:sz w:val="24"/>
                <w:szCs w:val="24"/>
              </w:rPr>
            </w:pPr>
          </w:p>
          <w:p w:rsidR="00F70D3B" w:rsidRDefault="00F70D3B" w:rsidP="00734A1E">
            <w:pPr>
              <w:spacing w:after="0" w:line="240" w:lineRule="auto"/>
              <w:jc w:val="center"/>
              <w:rPr>
                <w:b/>
                <w:sz w:val="24"/>
                <w:szCs w:val="24"/>
              </w:rPr>
            </w:pPr>
          </w:p>
          <w:p w:rsidR="00F70D3B" w:rsidRDefault="00F70D3B" w:rsidP="00734A1E">
            <w:pPr>
              <w:spacing w:after="0" w:line="240" w:lineRule="auto"/>
              <w:jc w:val="center"/>
              <w:rPr>
                <w:b/>
                <w:sz w:val="24"/>
                <w:szCs w:val="24"/>
              </w:rPr>
            </w:pPr>
          </w:p>
          <w:p w:rsidR="00734A1E" w:rsidRDefault="00734A1E" w:rsidP="00F004D4">
            <w:pPr>
              <w:spacing w:after="0" w:line="240" w:lineRule="auto"/>
              <w:rPr>
                <w:b/>
                <w:sz w:val="24"/>
                <w:szCs w:val="24"/>
              </w:rPr>
            </w:pPr>
          </w:p>
          <w:p w:rsidR="00734A1E" w:rsidRDefault="00734A1E" w:rsidP="00734A1E">
            <w:pPr>
              <w:spacing w:after="0" w:line="240" w:lineRule="auto"/>
              <w:jc w:val="center"/>
              <w:rPr>
                <w:b/>
                <w:sz w:val="24"/>
                <w:szCs w:val="24"/>
              </w:rPr>
            </w:pPr>
          </w:p>
          <w:p w:rsidR="00734A1E" w:rsidRDefault="00734A1E" w:rsidP="000169B0">
            <w:pPr>
              <w:spacing w:after="0" w:line="240" w:lineRule="auto"/>
              <w:jc w:val="center"/>
              <w:rPr>
                <w:b/>
                <w:sz w:val="24"/>
                <w:szCs w:val="24"/>
              </w:rPr>
            </w:pPr>
            <w:r>
              <w:rPr>
                <w:b/>
                <w:sz w:val="24"/>
                <w:szCs w:val="24"/>
              </w:rPr>
              <w:lastRenderedPageBreak/>
              <w:t>Area</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BC5672" w:rsidRDefault="00BC5672" w:rsidP="00BC5672">
            <w:pPr>
              <w:spacing w:after="0" w:line="240" w:lineRule="auto"/>
              <w:jc w:val="center"/>
              <w:rPr>
                <w:b/>
                <w:sz w:val="24"/>
                <w:szCs w:val="24"/>
              </w:rPr>
            </w:pPr>
            <w:r>
              <w:rPr>
                <w:b/>
                <w:bCs/>
                <w:sz w:val="24"/>
                <w:szCs w:val="24"/>
              </w:rPr>
              <w:t>Registration/Resource Room</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F004D4" w:rsidRDefault="00F004D4" w:rsidP="00734A1E">
            <w:pPr>
              <w:spacing w:after="0" w:line="240" w:lineRule="auto"/>
              <w:jc w:val="center"/>
              <w:rPr>
                <w:b/>
                <w:sz w:val="24"/>
                <w:szCs w:val="24"/>
              </w:rPr>
            </w:pPr>
          </w:p>
          <w:p w:rsidR="00F004D4" w:rsidRDefault="00F004D4" w:rsidP="00734A1E">
            <w:pPr>
              <w:spacing w:after="0" w:line="240" w:lineRule="auto"/>
              <w:jc w:val="center"/>
              <w:rPr>
                <w:b/>
                <w:sz w:val="24"/>
                <w:szCs w:val="24"/>
              </w:rPr>
            </w:pPr>
          </w:p>
          <w:p w:rsidR="00F004D4" w:rsidRDefault="00F004D4" w:rsidP="00734A1E">
            <w:pPr>
              <w:spacing w:after="0" w:line="240" w:lineRule="auto"/>
              <w:jc w:val="center"/>
              <w:rPr>
                <w:b/>
                <w:sz w:val="24"/>
                <w:szCs w:val="24"/>
              </w:rPr>
            </w:pPr>
          </w:p>
          <w:p w:rsidR="00F004D4" w:rsidRDefault="00F004D4" w:rsidP="00734A1E">
            <w:pPr>
              <w:spacing w:after="0" w:line="240" w:lineRule="auto"/>
              <w:jc w:val="center"/>
              <w:rPr>
                <w:b/>
                <w:sz w:val="24"/>
                <w:szCs w:val="24"/>
              </w:rPr>
            </w:pPr>
          </w:p>
          <w:p w:rsidR="00F004D4" w:rsidRDefault="00F004D4" w:rsidP="00734A1E">
            <w:pPr>
              <w:spacing w:after="0" w:line="240" w:lineRule="auto"/>
              <w:jc w:val="center"/>
              <w:rPr>
                <w:b/>
                <w:sz w:val="24"/>
                <w:szCs w:val="24"/>
              </w:rPr>
            </w:pPr>
          </w:p>
          <w:p w:rsidR="00F70D3B" w:rsidRDefault="00F70D3B" w:rsidP="00734A1E">
            <w:pPr>
              <w:spacing w:after="0" w:line="240" w:lineRule="auto"/>
              <w:jc w:val="center"/>
              <w:rPr>
                <w:b/>
                <w:sz w:val="24"/>
                <w:szCs w:val="24"/>
              </w:rPr>
            </w:pPr>
          </w:p>
          <w:p w:rsidR="00F004D4" w:rsidRDefault="00F004D4" w:rsidP="00734A1E">
            <w:pPr>
              <w:spacing w:after="0" w:line="240" w:lineRule="auto"/>
              <w:jc w:val="center"/>
              <w:rPr>
                <w:b/>
                <w:sz w:val="24"/>
                <w:szCs w:val="24"/>
              </w:rPr>
            </w:pPr>
          </w:p>
          <w:p w:rsidR="00734A1E" w:rsidRDefault="00734A1E" w:rsidP="00F004D4">
            <w:pPr>
              <w:spacing w:after="0" w:line="240" w:lineRule="auto"/>
              <w:rPr>
                <w:b/>
                <w:sz w:val="24"/>
                <w:szCs w:val="24"/>
              </w:rPr>
            </w:pPr>
          </w:p>
          <w:p w:rsidR="00734A1E" w:rsidRDefault="00734A1E" w:rsidP="000169B0">
            <w:pPr>
              <w:spacing w:after="0" w:line="240" w:lineRule="auto"/>
              <w:jc w:val="center"/>
              <w:rPr>
                <w:b/>
                <w:sz w:val="24"/>
                <w:szCs w:val="24"/>
              </w:rPr>
            </w:pPr>
            <w:r>
              <w:rPr>
                <w:b/>
                <w:sz w:val="24"/>
                <w:szCs w:val="24"/>
              </w:rPr>
              <w:lastRenderedPageBreak/>
              <w:t>Area</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0169B0" w:rsidRDefault="000169B0" w:rsidP="00F004D4">
            <w:pPr>
              <w:spacing w:after="0" w:line="240" w:lineRule="auto"/>
              <w:rPr>
                <w:b/>
                <w:sz w:val="24"/>
                <w:szCs w:val="24"/>
              </w:rPr>
            </w:pPr>
          </w:p>
          <w:p w:rsidR="000169B0" w:rsidRDefault="000169B0" w:rsidP="00734A1E">
            <w:pPr>
              <w:spacing w:after="0" w:line="240" w:lineRule="auto"/>
              <w:jc w:val="center"/>
              <w:rPr>
                <w:b/>
                <w:sz w:val="24"/>
                <w:szCs w:val="24"/>
              </w:rPr>
            </w:pPr>
          </w:p>
          <w:p w:rsidR="000169B0" w:rsidRDefault="000169B0" w:rsidP="00734A1E">
            <w:pPr>
              <w:spacing w:after="0" w:line="240" w:lineRule="auto"/>
              <w:jc w:val="center"/>
              <w:rPr>
                <w:b/>
                <w:sz w:val="24"/>
                <w:szCs w:val="24"/>
              </w:rPr>
            </w:pPr>
          </w:p>
          <w:p w:rsidR="002A374A" w:rsidRDefault="002A374A" w:rsidP="00BC5672">
            <w:pPr>
              <w:spacing w:after="0" w:line="240" w:lineRule="auto"/>
              <w:jc w:val="center"/>
              <w:rPr>
                <w:b/>
                <w:bCs/>
                <w:sz w:val="24"/>
                <w:szCs w:val="24"/>
              </w:rPr>
            </w:pPr>
          </w:p>
          <w:p w:rsidR="00BC5672" w:rsidRDefault="00BC5672" w:rsidP="00BC5672">
            <w:pPr>
              <w:spacing w:after="0" w:line="240" w:lineRule="auto"/>
              <w:jc w:val="center"/>
              <w:rPr>
                <w:b/>
                <w:sz w:val="24"/>
                <w:szCs w:val="24"/>
              </w:rPr>
            </w:pPr>
            <w:r>
              <w:rPr>
                <w:b/>
                <w:bCs/>
                <w:sz w:val="24"/>
                <w:szCs w:val="24"/>
              </w:rPr>
              <w:t>Registration/Resource Room</w:t>
            </w: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734A1E" w:rsidRDefault="00734A1E" w:rsidP="00734A1E">
            <w:pPr>
              <w:spacing w:after="0" w:line="240" w:lineRule="auto"/>
              <w:jc w:val="center"/>
              <w:rPr>
                <w:b/>
                <w:sz w:val="24"/>
                <w:szCs w:val="24"/>
              </w:rPr>
            </w:pPr>
          </w:p>
          <w:p w:rsidR="00C1636C" w:rsidRDefault="00C1636C" w:rsidP="002A374A">
            <w:pPr>
              <w:spacing w:after="0" w:line="240" w:lineRule="auto"/>
              <w:jc w:val="center"/>
              <w:rPr>
                <w:b/>
                <w:sz w:val="24"/>
                <w:szCs w:val="24"/>
              </w:rPr>
            </w:pPr>
            <w:r>
              <w:rPr>
                <w:b/>
                <w:sz w:val="24"/>
                <w:szCs w:val="24"/>
              </w:rPr>
              <w:lastRenderedPageBreak/>
              <w:t>Area</w:t>
            </w: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2A374A" w:rsidRDefault="002A374A" w:rsidP="002A374A">
            <w:pPr>
              <w:spacing w:after="0" w:line="240" w:lineRule="auto"/>
              <w:jc w:val="center"/>
              <w:rPr>
                <w:b/>
                <w:sz w:val="24"/>
                <w:szCs w:val="24"/>
              </w:rPr>
            </w:pPr>
            <w:r>
              <w:rPr>
                <w:b/>
                <w:bCs/>
                <w:sz w:val="24"/>
                <w:szCs w:val="24"/>
              </w:rPr>
              <w:t>Registration/Resource Room</w:t>
            </w:r>
          </w:p>
          <w:p w:rsidR="00C1636C" w:rsidRDefault="00C1636C" w:rsidP="00C1636C">
            <w:pPr>
              <w:spacing w:after="0" w:line="240" w:lineRule="auto"/>
              <w:jc w:val="center"/>
              <w:rPr>
                <w:b/>
                <w:sz w:val="24"/>
                <w:szCs w:val="24"/>
              </w:rPr>
            </w:pPr>
          </w:p>
          <w:p w:rsidR="00734A1E" w:rsidRDefault="00734A1E"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Default="00C1636C" w:rsidP="00C1636C">
            <w:pPr>
              <w:spacing w:after="0" w:line="240" w:lineRule="auto"/>
              <w:jc w:val="center"/>
              <w:rPr>
                <w:b/>
                <w:sz w:val="24"/>
                <w:szCs w:val="24"/>
              </w:rPr>
            </w:pPr>
          </w:p>
          <w:p w:rsidR="00C1636C" w:rsidRPr="00947C29" w:rsidRDefault="00C1636C" w:rsidP="001C7B18">
            <w:pPr>
              <w:spacing w:after="0" w:line="240" w:lineRule="auto"/>
              <w:rPr>
                <w:b/>
                <w:sz w:val="24"/>
                <w:szCs w:val="24"/>
              </w:rPr>
            </w:pPr>
          </w:p>
        </w:tc>
      </w:tr>
    </w:tbl>
    <w:p w:rsidR="007B2310" w:rsidRPr="00826D81" w:rsidRDefault="00826D81" w:rsidP="00826D81">
      <w:pPr>
        <w:tabs>
          <w:tab w:val="left" w:pos="8070"/>
        </w:tabs>
      </w:pPr>
      <w:r>
        <w:lastRenderedPageBreak/>
        <w:tab/>
      </w:r>
    </w:p>
    <w:sectPr w:rsidR="007B2310" w:rsidRPr="00826D81" w:rsidSect="006331AE">
      <w:headerReference w:type="even" r:id="rId9"/>
      <w:headerReference w:type="default" r:id="rId10"/>
      <w:footerReference w:type="even" r:id="rId11"/>
      <w:footerReference w:type="default" r:id="rId12"/>
      <w:headerReference w:type="first" r:id="rId13"/>
      <w:footerReference w:type="first" r:id="rId14"/>
      <w:pgSz w:w="15840" w:h="12240" w:orient="landscape"/>
      <w:pgMar w:top="1152"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AC" w:rsidRDefault="00A00DAC" w:rsidP="005C6F86">
      <w:pPr>
        <w:spacing w:after="0" w:line="240" w:lineRule="auto"/>
      </w:pPr>
      <w:r>
        <w:separator/>
      </w:r>
    </w:p>
  </w:endnote>
  <w:endnote w:type="continuationSeparator" w:id="0">
    <w:p w:rsidR="00A00DAC" w:rsidRDefault="00A00DAC" w:rsidP="005C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77" w:rsidRDefault="00944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A" w:rsidRDefault="00D9474F">
    <w:pPr>
      <w:pStyle w:val="Footer"/>
      <w:pBdr>
        <w:top w:val="thinThickSmallGap" w:sz="24" w:space="1" w:color="622423"/>
      </w:pBdr>
      <w:rPr>
        <w:rFonts w:ascii="Cambria" w:hAnsi="Cambria"/>
      </w:rPr>
    </w:pPr>
    <w:r>
      <w:rPr>
        <w:rFonts w:ascii="Cambria" w:hAnsi="Cambria"/>
      </w:rPr>
      <w:t xml:space="preserve">LE Policy 1 Registration &amp; Orientation – September 4, 2009, </w:t>
    </w:r>
    <w:r w:rsidR="00FF011C">
      <w:rPr>
        <w:rFonts w:ascii="Cambria" w:hAnsi="Cambria"/>
      </w:rPr>
      <w:t>revised</w:t>
    </w:r>
    <w:r w:rsidR="007E08B4">
      <w:rPr>
        <w:rFonts w:ascii="Cambria" w:hAnsi="Cambria"/>
      </w:rPr>
      <w:t xml:space="preserve"> 12/30/2010</w:t>
    </w:r>
    <w:r w:rsidR="00D7746B">
      <w:rPr>
        <w:rFonts w:ascii="Cambria" w:hAnsi="Cambria"/>
      </w:rPr>
      <w:t>,</w:t>
    </w:r>
    <w:r w:rsidR="00EF22AC">
      <w:rPr>
        <w:rFonts w:ascii="Cambria" w:hAnsi="Cambria"/>
      </w:rPr>
      <w:t xml:space="preserve"> 7/27/2011</w:t>
    </w:r>
    <w:proofErr w:type="gramStart"/>
    <w:r w:rsidR="00D7746B">
      <w:rPr>
        <w:rFonts w:ascii="Cambria" w:hAnsi="Cambria"/>
      </w:rPr>
      <w:t xml:space="preserve">, </w:t>
    </w:r>
    <w:r>
      <w:rPr>
        <w:rFonts w:ascii="Cambria" w:hAnsi="Cambria"/>
      </w:rPr>
      <w:t xml:space="preserve"> </w:t>
    </w:r>
    <w:r w:rsidR="00D7746B">
      <w:rPr>
        <w:rFonts w:ascii="Cambria" w:hAnsi="Cambria"/>
      </w:rPr>
      <w:t>10</w:t>
    </w:r>
    <w:proofErr w:type="gramEnd"/>
    <w:r w:rsidR="00D7746B">
      <w:rPr>
        <w:rFonts w:ascii="Cambria" w:hAnsi="Cambria"/>
      </w:rPr>
      <w:t>/01/2012</w:t>
    </w:r>
  </w:p>
  <w:p w:rsidR="00D9474F" w:rsidRDefault="00D9474F">
    <w:pPr>
      <w:pStyle w:val="Footer"/>
      <w:pBdr>
        <w:top w:val="thinThickSmallGap" w:sz="24" w:space="1" w:color="622423"/>
      </w:pBdr>
      <w:rPr>
        <w:rFonts w:ascii="Cambria" w:hAnsi="Cambria"/>
      </w:rPr>
    </w:pPr>
  </w:p>
  <w:p w:rsidR="00D9474F" w:rsidRDefault="00D9474F" w:rsidP="00A81A8B">
    <w:pPr>
      <w:pStyle w:val="Footer"/>
      <w:pBdr>
        <w:top w:val="thinThickSmallGap" w:sz="24" w:space="1" w:color="622423"/>
      </w:pBdr>
      <w:jc w:val="right"/>
      <w:rPr>
        <w:rFonts w:ascii="Cambria" w:hAnsi="Cambria"/>
      </w:rPr>
    </w:pPr>
    <w:r>
      <w:rPr>
        <w:rFonts w:ascii="Cambria" w:hAnsi="Cambria"/>
      </w:rPr>
      <w:t xml:space="preserve">Page </w:t>
    </w:r>
    <w:r w:rsidR="003D37CD">
      <w:fldChar w:fldCharType="begin"/>
    </w:r>
    <w:r w:rsidR="002F2A5F">
      <w:instrText xml:space="preserve"> PAGE   \* MERGEFORMAT </w:instrText>
    </w:r>
    <w:r w:rsidR="003D37CD">
      <w:fldChar w:fldCharType="separate"/>
    </w:r>
    <w:r w:rsidR="00BD643D" w:rsidRPr="00BD643D">
      <w:rPr>
        <w:rFonts w:ascii="Cambria" w:hAnsi="Cambria"/>
        <w:noProof/>
      </w:rPr>
      <w:t>10</w:t>
    </w:r>
    <w:r w:rsidR="003D37CD">
      <w:rPr>
        <w:rFonts w:ascii="Cambria" w:hAnsi="Cambria"/>
        <w:noProof/>
      </w:rPr>
      <w:fldChar w:fldCharType="end"/>
    </w:r>
  </w:p>
  <w:p w:rsidR="00D9474F" w:rsidRDefault="00D9474F" w:rsidP="00A81A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77" w:rsidRDefault="00944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AC" w:rsidRDefault="00A00DAC" w:rsidP="005C6F86">
      <w:pPr>
        <w:spacing w:after="0" w:line="240" w:lineRule="auto"/>
      </w:pPr>
      <w:r>
        <w:separator/>
      </w:r>
    </w:p>
  </w:footnote>
  <w:footnote w:type="continuationSeparator" w:id="0">
    <w:p w:rsidR="00A00DAC" w:rsidRDefault="00A00DAC" w:rsidP="005C6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77" w:rsidRDefault="00944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4F" w:rsidRDefault="00D9474F" w:rsidP="005C6F86">
    <w:pPr>
      <w:pStyle w:val="Header"/>
      <w:jc w:val="center"/>
      <w:rPr>
        <w:sz w:val="28"/>
        <w:szCs w:val="28"/>
      </w:rPr>
    </w:pPr>
    <w:r w:rsidRPr="00A35F8A">
      <w:rPr>
        <w:sz w:val="28"/>
        <w:szCs w:val="28"/>
      </w:rPr>
      <w:t>Employment Services (Labor Exchange)</w:t>
    </w:r>
    <w:r>
      <w:rPr>
        <w:sz w:val="28"/>
        <w:szCs w:val="28"/>
      </w:rPr>
      <w:t xml:space="preserve"> </w:t>
    </w:r>
  </w:p>
  <w:p w:rsidR="00D9474F" w:rsidRDefault="00D9474F" w:rsidP="005C6F86">
    <w:pPr>
      <w:pStyle w:val="Header"/>
      <w:jc w:val="center"/>
      <w:rPr>
        <w:sz w:val="28"/>
        <w:szCs w:val="28"/>
      </w:rPr>
    </w:pPr>
    <w:r w:rsidRPr="00A35F8A">
      <w:rPr>
        <w:sz w:val="28"/>
        <w:szCs w:val="28"/>
      </w:rPr>
      <w:t>Service Delivery Process Policy</w:t>
    </w:r>
    <w:r>
      <w:rPr>
        <w:sz w:val="28"/>
        <w:szCs w:val="28"/>
      </w:rPr>
      <w:t xml:space="preserve"> -</w:t>
    </w:r>
  </w:p>
  <w:p w:rsidR="00D9474F" w:rsidRPr="00A35F8A" w:rsidRDefault="00D9474F" w:rsidP="005C6F86">
    <w:pPr>
      <w:pStyle w:val="Header"/>
      <w:jc w:val="center"/>
      <w:rPr>
        <w:sz w:val="28"/>
        <w:szCs w:val="28"/>
      </w:rPr>
    </w:pPr>
    <w:r>
      <w:rPr>
        <w:sz w:val="28"/>
        <w:szCs w:val="28"/>
      </w:rPr>
      <w:t xml:space="preserve"> </w:t>
    </w:r>
    <w:r w:rsidR="00FF011C">
      <w:rPr>
        <w:sz w:val="28"/>
        <w:szCs w:val="28"/>
      </w:rPr>
      <w:t xml:space="preserve">LE Policy #1 </w:t>
    </w:r>
    <w:r w:rsidR="00014F6E">
      <w:rPr>
        <w:sz w:val="28"/>
        <w:szCs w:val="28"/>
      </w:rPr>
      <w:t>Registration</w:t>
    </w:r>
    <w:r w:rsidR="00D7746B">
      <w:rPr>
        <w:sz w:val="28"/>
        <w:szCs w:val="28"/>
      </w:rPr>
      <w:t>-revised 10/01/2012</w:t>
    </w:r>
  </w:p>
  <w:p w:rsidR="00D9474F" w:rsidRDefault="00D9474F" w:rsidP="003A7844">
    <w:pPr>
      <w:pStyle w:val="Header"/>
      <w:tabs>
        <w:tab w:val="clear" w:pos="4680"/>
        <w:tab w:val="left" w:pos="93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77" w:rsidRDefault="00944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3EECC3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14F6EBD"/>
    <w:multiLevelType w:val="hybridMultilevel"/>
    <w:tmpl w:val="7128849E"/>
    <w:lvl w:ilvl="0" w:tplc="16C86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A6AA9"/>
    <w:multiLevelType w:val="hybridMultilevel"/>
    <w:tmpl w:val="69D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67D05"/>
    <w:multiLevelType w:val="hybridMultilevel"/>
    <w:tmpl w:val="FCA865C4"/>
    <w:lvl w:ilvl="0" w:tplc="A5D434C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D557EB"/>
    <w:multiLevelType w:val="hybridMultilevel"/>
    <w:tmpl w:val="493E5906"/>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4C330C"/>
    <w:multiLevelType w:val="hybridMultilevel"/>
    <w:tmpl w:val="3A58B1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13300"/>
    <w:multiLevelType w:val="hybridMultilevel"/>
    <w:tmpl w:val="7D7C72D8"/>
    <w:lvl w:ilvl="0" w:tplc="1078325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C06EAC"/>
    <w:multiLevelType w:val="hybridMultilevel"/>
    <w:tmpl w:val="817A88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84F5D"/>
    <w:multiLevelType w:val="hybridMultilevel"/>
    <w:tmpl w:val="51A0C9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492069"/>
    <w:multiLevelType w:val="hybridMultilevel"/>
    <w:tmpl w:val="B7C483A8"/>
    <w:lvl w:ilvl="0" w:tplc="C46A9BF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B5092A"/>
    <w:multiLevelType w:val="hybridMultilevel"/>
    <w:tmpl w:val="C7F203B6"/>
    <w:lvl w:ilvl="0" w:tplc="B05897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D810F3"/>
    <w:multiLevelType w:val="hybridMultilevel"/>
    <w:tmpl w:val="C9D0A530"/>
    <w:lvl w:ilvl="0" w:tplc="8CBC96BC">
      <w:start w:val="9"/>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14676A2A"/>
    <w:multiLevelType w:val="hybridMultilevel"/>
    <w:tmpl w:val="40DC8396"/>
    <w:lvl w:ilvl="0" w:tplc="6BF87B5E">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96394"/>
    <w:multiLevelType w:val="hybridMultilevel"/>
    <w:tmpl w:val="F1201E3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E11B98"/>
    <w:multiLevelType w:val="hybridMultilevel"/>
    <w:tmpl w:val="56686EAC"/>
    <w:lvl w:ilvl="0" w:tplc="3170FE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F53E2"/>
    <w:multiLevelType w:val="hybridMultilevel"/>
    <w:tmpl w:val="BD12F4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8664DF"/>
    <w:multiLevelType w:val="hybridMultilevel"/>
    <w:tmpl w:val="8DB862F2"/>
    <w:lvl w:ilvl="0" w:tplc="16C86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4352CB"/>
    <w:multiLevelType w:val="hybridMultilevel"/>
    <w:tmpl w:val="DAB84124"/>
    <w:lvl w:ilvl="0" w:tplc="9AFC61B8">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F2364"/>
    <w:multiLevelType w:val="hybridMultilevel"/>
    <w:tmpl w:val="C4BE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73DAD"/>
    <w:multiLevelType w:val="hybridMultilevel"/>
    <w:tmpl w:val="A69AEC70"/>
    <w:lvl w:ilvl="0" w:tplc="2FC27BB6">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82BEE"/>
    <w:multiLevelType w:val="hybridMultilevel"/>
    <w:tmpl w:val="19065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34C6C"/>
    <w:multiLevelType w:val="hybridMultilevel"/>
    <w:tmpl w:val="15327056"/>
    <w:lvl w:ilvl="0" w:tplc="620A9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67460"/>
    <w:multiLevelType w:val="hybridMultilevel"/>
    <w:tmpl w:val="A87E8856"/>
    <w:lvl w:ilvl="0" w:tplc="FC2CDB8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947E42"/>
    <w:multiLevelType w:val="hybridMultilevel"/>
    <w:tmpl w:val="F19A2BE0"/>
    <w:lvl w:ilvl="0" w:tplc="F462D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2040B"/>
    <w:multiLevelType w:val="hybridMultilevel"/>
    <w:tmpl w:val="AA4A7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84C39"/>
    <w:multiLevelType w:val="hybridMultilevel"/>
    <w:tmpl w:val="EEBA0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00E69"/>
    <w:multiLevelType w:val="multilevel"/>
    <w:tmpl w:val="FF46DE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6271BB2"/>
    <w:multiLevelType w:val="hybridMultilevel"/>
    <w:tmpl w:val="978C3D48"/>
    <w:lvl w:ilvl="0" w:tplc="74A8B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30804"/>
    <w:multiLevelType w:val="hybridMultilevel"/>
    <w:tmpl w:val="73CE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BD0A9A"/>
    <w:multiLevelType w:val="hybridMultilevel"/>
    <w:tmpl w:val="43AA30B4"/>
    <w:lvl w:ilvl="0" w:tplc="B89834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7401D"/>
    <w:multiLevelType w:val="hybridMultilevel"/>
    <w:tmpl w:val="CC22E442"/>
    <w:lvl w:ilvl="0" w:tplc="224884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B5B6F"/>
    <w:multiLevelType w:val="hybridMultilevel"/>
    <w:tmpl w:val="F05A5C2C"/>
    <w:lvl w:ilvl="0" w:tplc="D8641D1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6632C"/>
    <w:multiLevelType w:val="multilevel"/>
    <w:tmpl w:val="2904DDB6"/>
    <w:lvl w:ilvl="0">
      <w:start w:val="9"/>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0EF2CD4"/>
    <w:multiLevelType w:val="hybridMultilevel"/>
    <w:tmpl w:val="10527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074A04"/>
    <w:multiLevelType w:val="hybridMultilevel"/>
    <w:tmpl w:val="9A80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B1A45"/>
    <w:multiLevelType w:val="hybridMultilevel"/>
    <w:tmpl w:val="183AE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7758FE"/>
    <w:multiLevelType w:val="hybridMultilevel"/>
    <w:tmpl w:val="92D09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28E21B9"/>
    <w:multiLevelType w:val="hybridMultilevel"/>
    <w:tmpl w:val="817CD24E"/>
    <w:lvl w:ilvl="0" w:tplc="20A6D7E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451250"/>
    <w:multiLevelType w:val="hybridMultilevel"/>
    <w:tmpl w:val="80E8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67BFC"/>
    <w:multiLevelType w:val="hybridMultilevel"/>
    <w:tmpl w:val="AC8E6CD4"/>
    <w:lvl w:ilvl="0" w:tplc="9AFC61B8">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6166CE"/>
    <w:multiLevelType w:val="hybridMultilevel"/>
    <w:tmpl w:val="5C520B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465CDD"/>
    <w:multiLevelType w:val="hybridMultilevel"/>
    <w:tmpl w:val="CC50C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991892"/>
    <w:multiLevelType w:val="hybridMultilevel"/>
    <w:tmpl w:val="B65A4A68"/>
    <w:lvl w:ilvl="0" w:tplc="8CBC96B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F75A61"/>
    <w:multiLevelType w:val="hybridMultilevel"/>
    <w:tmpl w:val="1702F704"/>
    <w:lvl w:ilvl="0" w:tplc="1C761E9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903578"/>
    <w:multiLevelType w:val="multilevel"/>
    <w:tmpl w:val="D1C865D8"/>
    <w:lvl w:ilvl="0">
      <w:start w:val="1"/>
      <w:numFmt w:val="upperRoman"/>
      <w:pStyle w:val="Heading1"/>
      <w:lvlText w:val="%1."/>
      <w:lvlJc w:val="left"/>
      <w:pPr>
        <w:ind w:left="0" w:firstLine="0"/>
      </w:pPr>
    </w:lvl>
    <w:lvl w:ilvl="1">
      <w:start w:val="1"/>
      <w:numFmt w:val="decimal"/>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nsid w:val="72FA390D"/>
    <w:multiLevelType w:val="hybridMultilevel"/>
    <w:tmpl w:val="35C667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6103C0"/>
    <w:multiLevelType w:val="hybridMultilevel"/>
    <w:tmpl w:val="34D07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66E395E"/>
    <w:multiLevelType w:val="hybridMultilevel"/>
    <w:tmpl w:val="3990A31C"/>
    <w:lvl w:ilvl="0" w:tplc="1FB855E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0"/>
  </w:num>
  <w:num w:numId="3">
    <w:abstractNumId w:val="20"/>
  </w:num>
  <w:num w:numId="4">
    <w:abstractNumId w:val="15"/>
  </w:num>
  <w:num w:numId="5">
    <w:abstractNumId w:val="7"/>
  </w:num>
  <w:num w:numId="6">
    <w:abstractNumId w:val="41"/>
  </w:num>
  <w:num w:numId="7">
    <w:abstractNumId w:val="0"/>
  </w:num>
  <w:num w:numId="8">
    <w:abstractNumId w:val="24"/>
  </w:num>
  <w:num w:numId="9">
    <w:abstractNumId w:val="45"/>
  </w:num>
  <w:num w:numId="10">
    <w:abstractNumId w:val="10"/>
  </w:num>
  <w:num w:numId="11">
    <w:abstractNumId w:val="27"/>
  </w:num>
  <w:num w:numId="12">
    <w:abstractNumId w:val="8"/>
  </w:num>
  <w:num w:numId="13">
    <w:abstractNumId w:val="44"/>
  </w:num>
  <w:num w:numId="14">
    <w:abstractNumId w:val="22"/>
  </w:num>
  <w:num w:numId="15">
    <w:abstractNumId w:val="32"/>
  </w:num>
  <w:num w:numId="16">
    <w:abstractNumId w:val="6"/>
  </w:num>
  <w:num w:numId="17">
    <w:abstractNumId w:val="9"/>
  </w:num>
  <w:num w:numId="18">
    <w:abstractNumId w:val="1"/>
  </w:num>
  <w:num w:numId="19">
    <w:abstractNumId w:val="16"/>
  </w:num>
  <w:num w:numId="20">
    <w:abstractNumId w:val="23"/>
  </w:num>
  <w:num w:numId="21">
    <w:abstractNumId w:val="3"/>
  </w:num>
  <w:num w:numId="22">
    <w:abstractNumId w:val="36"/>
  </w:num>
  <w:num w:numId="23">
    <w:abstractNumId w:val="26"/>
  </w:num>
  <w:num w:numId="24">
    <w:abstractNumId w:val="43"/>
  </w:num>
  <w:num w:numId="25">
    <w:abstractNumId w:val="21"/>
  </w:num>
  <w:num w:numId="26">
    <w:abstractNumId w:val="37"/>
  </w:num>
  <w:num w:numId="27">
    <w:abstractNumId w:val="31"/>
  </w:num>
  <w:num w:numId="28">
    <w:abstractNumId w:val="29"/>
  </w:num>
  <w:num w:numId="29">
    <w:abstractNumId w:val="11"/>
  </w:num>
  <w:num w:numId="30">
    <w:abstractNumId w:val="42"/>
  </w:num>
  <w:num w:numId="31">
    <w:abstractNumId w:val="4"/>
  </w:num>
  <w:num w:numId="32">
    <w:abstractNumId w:val="5"/>
  </w:num>
  <w:num w:numId="33">
    <w:abstractNumId w:val="30"/>
  </w:num>
  <w:num w:numId="34">
    <w:abstractNumId w:val="46"/>
  </w:num>
  <w:num w:numId="35">
    <w:abstractNumId w:val="14"/>
  </w:num>
  <w:num w:numId="36">
    <w:abstractNumId w:val="47"/>
  </w:num>
  <w:num w:numId="37">
    <w:abstractNumId w:val="2"/>
  </w:num>
  <w:num w:numId="38">
    <w:abstractNumId w:val="19"/>
  </w:num>
  <w:num w:numId="39">
    <w:abstractNumId w:val="12"/>
  </w:num>
  <w:num w:numId="40">
    <w:abstractNumId w:val="33"/>
  </w:num>
  <w:num w:numId="41">
    <w:abstractNumId w:val="18"/>
  </w:num>
  <w:num w:numId="42">
    <w:abstractNumId w:val="28"/>
  </w:num>
  <w:num w:numId="43">
    <w:abstractNumId w:val="17"/>
  </w:num>
  <w:num w:numId="44">
    <w:abstractNumId w:val="39"/>
  </w:num>
  <w:num w:numId="45">
    <w:abstractNumId w:val="25"/>
  </w:num>
  <w:num w:numId="46">
    <w:abstractNumId w:val="34"/>
  </w:num>
  <w:num w:numId="47">
    <w:abstractNumId w:val="38"/>
  </w:num>
  <w:num w:numId="4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proofState w:spelling="clean" w:grammar="clean"/>
  <w:attachedTemplate r:id="rId1"/>
  <w:documentProtection w:edit="readOnly" w:formatting="1" w:enforcement="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2"/>
  </w:compat>
  <w:rsids>
    <w:rsidRoot w:val="00F24F84"/>
    <w:rsid w:val="00003CA5"/>
    <w:rsid w:val="0000566B"/>
    <w:rsid w:val="00010F23"/>
    <w:rsid w:val="00012659"/>
    <w:rsid w:val="00014F6E"/>
    <w:rsid w:val="000169B0"/>
    <w:rsid w:val="00017864"/>
    <w:rsid w:val="00023CED"/>
    <w:rsid w:val="0002557A"/>
    <w:rsid w:val="000319C0"/>
    <w:rsid w:val="00046700"/>
    <w:rsid w:val="0005284D"/>
    <w:rsid w:val="00052C1C"/>
    <w:rsid w:val="00062492"/>
    <w:rsid w:val="00072A7A"/>
    <w:rsid w:val="000918EE"/>
    <w:rsid w:val="00096E60"/>
    <w:rsid w:val="000976F3"/>
    <w:rsid w:val="000A1C1C"/>
    <w:rsid w:val="000B349B"/>
    <w:rsid w:val="000B399E"/>
    <w:rsid w:val="000B736F"/>
    <w:rsid w:val="000B7623"/>
    <w:rsid w:val="000C1C09"/>
    <w:rsid w:val="000C469F"/>
    <w:rsid w:val="000C4C33"/>
    <w:rsid w:val="000D07CE"/>
    <w:rsid w:val="000D11FA"/>
    <w:rsid w:val="000D6916"/>
    <w:rsid w:val="000D6F14"/>
    <w:rsid w:val="000E314F"/>
    <w:rsid w:val="000F01BF"/>
    <w:rsid w:val="000F20B5"/>
    <w:rsid w:val="000F22E6"/>
    <w:rsid w:val="000F2879"/>
    <w:rsid w:val="001035B4"/>
    <w:rsid w:val="00107604"/>
    <w:rsid w:val="00110906"/>
    <w:rsid w:val="00121719"/>
    <w:rsid w:val="0012289A"/>
    <w:rsid w:val="001244FB"/>
    <w:rsid w:val="00124582"/>
    <w:rsid w:val="00126AB0"/>
    <w:rsid w:val="00135F77"/>
    <w:rsid w:val="00151571"/>
    <w:rsid w:val="001701D7"/>
    <w:rsid w:val="001708FE"/>
    <w:rsid w:val="00176C50"/>
    <w:rsid w:val="00195C02"/>
    <w:rsid w:val="001A12DC"/>
    <w:rsid w:val="001A6186"/>
    <w:rsid w:val="001B4B98"/>
    <w:rsid w:val="001C6DCD"/>
    <w:rsid w:val="001C7B18"/>
    <w:rsid w:val="001D13CC"/>
    <w:rsid w:val="001D23C0"/>
    <w:rsid w:val="001D7B05"/>
    <w:rsid w:val="001F0DA6"/>
    <w:rsid w:val="001F346B"/>
    <w:rsid w:val="001F41F6"/>
    <w:rsid w:val="001F5EA6"/>
    <w:rsid w:val="00201082"/>
    <w:rsid w:val="00201169"/>
    <w:rsid w:val="0020289F"/>
    <w:rsid w:val="00204CD2"/>
    <w:rsid w:val="00211F35"/>
    <w:rsid w:val="002231BA"/>
    <w:rsid w:val="00234A50"/>
    <w:rsid w:val="0024028A"/>
    <w:rsid w:val="002438C3"/>
    <w:rsid w:val="00247708"/>
    <w:rsid w:val="0025281F"/>
    <w:rsid w:val="00262919"/>
    <w:rsid w:val="00263170"/>
    <w:rsid w:val="00270A2C"/>
    <w:rsid w:val="00270D80"/>
    <w:rsid w:val="00280061"/>
    <w:rsid w:val="00280712"/>
    <w:rsid w:val="00287FA4"/>
    <w:rsid w:val="002A2340"/>
    <w:rsid w:val="002A374A"/>
    <w:rsid w:val="002A4B2E"/>
    <w:rsid w:val="002A70E1"/>
    <w:rsid w:val="002B3D8B"/>
    <w:rsid w:val="002B5740"/>
    <w:rsid w:val="002C33B2"/>
    <w:rsid w:val="002C7284"/>
    <w:rsid w:val="002D2EF5"/>
    <w:rsid w:val="002D50AD"/>
    <w:rsid w:val="002D73A9"/>
    <w:rsid w:val="002E284A"/>
    <w:rsid w:val="002F0D83"/>
    <w:rsid w:val="002F2A5F"/>
    <w:rsid w:val="002F3E89"/>
    <w:rsid w:val="002F5C69"/>
    <w:rsid w:val="003030FE"/>
    <w:rsid w:val="00313BE1"/>
    <w:rsid w:val="00315B78"/>
    <w:rsid w:val="003160BC"/>
    <w:rsid w:val="00316A0F"/>
    <w:rsid w:val="00355516"/>
    <w:rsid w:val="0035648C"/>
    <w:rsid w:val="00356B8A"/>
    <w:rsid w:val="00377933"/>
    <w:rsid w:val="003864ED"/>
    <w:rsid w:val="00394EBE"/>
    <w:rsid w:val="0039640B"/>
    <w:rsid w:val="003967FE"/>
    <w:rsid w:val="003A2481"/>
    <w:rsid w:val="003A3A5A"/>
    <w:rsid w:val="003A3FD5"/>
    <w:rsid w:val="003A547A"/>
    <w:rsid w:val="003A5A96"/>
    <w:rsid w:val="003A7844"/>
    <w:rsid w:val="003B622D"/>
    <w:rsid w:val="003C20D1"/>
    <w:rsid w:val="003C7CAF"/>
    <w:rsid w:val="003D1B91"/>
    <w:rsid w:val="003D37CD"/>
    <w:rsid w:val="003D46BC"/>
    <w:rsid w:val="003D7233"/>
    <w:rsid w:val="003E01FE"/>
    <w:rsid w:val="003E1600"/>
    <w:rsid w:val="003E1FFC"/>
    <w:rsid w:val="003E60F6"/>
    <w:rsid w:val="003E7E34"/>
    <w:rsid w:val="00402D20"/>
    <w:rsid w:val="004140D8"/>
    <w:rsid w:val="00416179"/>
    <w:rsid w:val="004166B2"/>
    <w:rsid w:val="00417F69"/>
    <w:rsid w:val="00422C67"/>
    <w:rsid w:val="004265F2"/>
    <w:rsid w:val="004349BB"/>
    <w:rsid w:val="00443B35"/>
    <w:rsid w:val="00443B40"/>
    <w:rsid w:val="00450E80"/>
    <w:rsid w:val="00456049"/>
    <w:rsid w:val="00460606"/>
    <w:rsid w:val="004725E2"/>
    <w:rsid w:val="00473CDA"/>
    <w:rsid w:val="00487D39"/>
    <w:rsid w:val="00491EA1"/>
    <w:rsid w:val="004A6792"/>
    <w:rsid w:val="004B1E51"/>
    <w:rsid w:val="004B2A19"/>
    <w:rsid w:val="004B5663"/>
    <w:rsid w:val="004C3789"/>
    <w:rsid w:val="004D19EA"/>
    <w:rsid w:val="004E2F4B"/>
    <w:rsid w:val="004F128A"/>
    <w:rsid w:val="004F632E"/>
    <w:rsid w:val="004F7E7B"/>
    <w:rsid w:val="00502810"/>
    <w:rsid w:val="0051162E"/>
    <w:rsid w:val="0051649A"/>
    <w:rsid w:val="00523522"/>
    <w:rsid w:val="00524265"/>
    <w:rsid w:val="00524924"/>
    <w:rsid w:val="00525BA0"/>
    <w:rsid w:val="0053344C"/>
    <w:rsid w:val="00536277"/>
    <w:rsid w:val="005368BE"/>
    <w:rsid w:val="00537393"/>
    <w:rsid w:val="00542B07"/>
    <w:rsid w:val="00542B87"/>
    <w:rsid w:val="005521D3"/>
    <w:rsid w:val="00552B19"/>
    <w:rsid w:val="00567203"/>
    <w:rsid w:val="00587ADD"/>
    <w:rsid w:val="005934E2"/>
    <w:rsid w:val="0059576C"/>
    <w:rsid w:val="005A2D1C"/>
    <w:rsid w:val="005A609B"/>
    <w:rsid w:val="005B1193"/>
    <w:rsid w:val="005C1D0E"/>
    <w:rsid w:val="005C4E74"/>
    <w:rsid w:val="005C54CB"/>
    <w:rsid w:val="005C6F86"/>
    <w:rsid w:val="005C724D"/>
    <w:rsid w:val="005D0731"/>
    <w:rsid w:val="005D34AD"/>
    <w:rsid w:val="005D4273"/>
    <w:rsid w:val="005D5541"/>
    <w:rsid w:val="005D799A"/>
    <w:rsid w:val="005E27DE"/>
    <w:rsid w:val="005E2FFE"/>
    <w:rsid w:val="005E51AA"/>
    <w:rsid w:val="005E5C29"/>
    <w:rsid w:val="005F3E11"/>
    <w:rsid w:val="005F4975"/>
    <w:rsid w:val="00600E08"/>
    <w:rsid w:val="00602C02"/>
    <w:rsid w:val="00607645"/>
    <w:rsid w:val="006127E7"/>
    <w:rsid w:val="00616932"/>
    <w:rsid w:val="006177BE"/>
    <w:rsid w:val="00623CE8"/>
    <w:rsid w:val="00632D9E"/>
    <w:rsid w:val="006331AE"/>
    <w:rsid w:val="0064023E"/>
    <w:rsid w:val="00640AFF"/>
    <w:rsid w:val="006560D3"/>
    <w:rsid w:val="00664C3F"/>
    <w:rsid w:val="00665EAE"/>
    <w:rsid w:val="00670672"/>
    <w:rsid w:val="00671585"/>
    <w:rsid w:val="00672F15"/>
    <w:rsid w:val="00677B1E"/>
    <w:rsid w:val="00677D46"/>
    <w:rsid w:val="00683280"/>
    <w:rsid w:val="0068478C"/>
    <w:rsid w:val="00696B01"/>
    <w:rsid w:val="006B407D"/>
    <w:rsid w:val="006B7F5E"/>
    <w:rsid w:val="006C1853"/>
    <w:rsid w:val="006E5871"/>
    <w:rsid w:val="006E6526"/>
    <w:rsid w:val="006E7CFB"/>
    <w:rsid w:val="006F2757"/>
    <w:rsid w:val="00701BDB"/>
    <w:rsid w:val="007029B1"/>
    <w:rsid w:val="00704018"/>
    <w:rsid w:val="00704F54"/>
    <w:rsid w:val="00711F13"/>
    <w:rsid w:val="00717156"/>
    <w:rsid w:val="00717E97"/>
    <w:rsid w:val="00721B9C"/>
    <w:rsid w:val="007238E1"/>
    <w:rsid w:val="00734A1E"/>
    <w:rsid w:val="0074097E"/>
    <w:rsid w:val="00746669"/>
    <w:rsid w:val="00760D50"/>
    <w:rsid w:val="00763D07"/>
    <w:rsid w:val="007760FD"/>
    <w:rsid w:val="00776351"/>
    <w:rsid w:val="00780877"/>
    <w:rsid w:val="00791F51"/>
    <w:rsid w:val="007B20C7"/>
    <w:rsid w:val="007B2310"/>
    <w:rsid w:val="007B2D01"/>
    <w:rsid w:val="007B6FA4"/>
    <w:rsid w:val="007C1CBF"/>
    <w:rsid w:val="007C2B4B"/>
    <w:rsid w:val="007D23B4"/>
    <w:rsid w:val="007D25B3"/>
    <w:rsid w:val="007D387A"/>
    <w:rsid w:val="007E08B4"/>
    <w:rsid w:val="007E3AA9"/>
    <w:rsid w:val="007F5C9F"/>
    <w:rsid w:val="008001F8"/>
    <w:rsid w:val="00801EF3"/>
    <w:rsid w:val="008059A1"/>
    <w:rsid w:val="00806F0D"/>
    <w:rsid w:val="00811BC8"/>
    <w:rsid w:val="008147FE"/>
    <w:rsid w:val="00814CC0"/>
    <w:rsid w:val="008200E8"/>
    <w:rsid w:val="00826C21"/>
    <w:rsid w:val="00826D81"/>
    <w:rsid w:val="00830160"/>
    <w:rsid w:val="00841487"/>
    <w:rsid w:val="00843090"/>
    <w:rsid w:val="00850F6D"/>
    <w:rsid w:val="00854FEC"/>
    <w:rsid w:val="00856830"/>
    <w:rsid w:val="008628D6"/>
    <w:rsid w:val="00881DB1"/>
    <w:rsid w:val="00882B6E"/>
    <w:rsid w:val="00883966"/>
    <w:rsid w:val="00885BE8"/>
    <w:rsid w:val="00886877"/>
    <w:rsid w:val="00890F29"/>
    <w:rsid w:val="008943A9"/>
    <w:rsid w:val="00896404"/>
    <w:rsid w:val="00896EF2"/>
    <w:rsid w:val="008A6047"/>
    <w:rsid w:val="008B045F"/>
    <w:rsid w:val="008C776B"/>
    <w:rsid w:val="008D3711"/>
    <w:rsid w:val="008E6134"/>
    <w:rsid w:val="008F2B53"/>
    <w:rsid w:val="008F3CDC"/>
    <w:rsid w:val="00900819"/>
    <w:rsid w:val="009271BA"/>
    <w:rsid w:val="00932BE9"/>
    <w:rsid w:val="00933A8E"/>
    <w:rsid w:val="0093404D"/>
    <w:rsid w:val="0093532C"/>
    <w:rsid w:val="00944777"/>
    <w:rsid w:val="00945AC8"/>
    <w:rsid w:val="00947C29"/>
    <w:rsid w:val="009521E0"/>
    <w:rsid w:val="00961505"/>
    <w:rsid w:val="009624E8"/>
    <w:rsid w:val="00962596"/>
    <w:rsid w:val="00972AFE"/>
    <w:rsid w:val="0097421A"/>
    <w:rsid w:val="00975C85"/>
    <w:rsid w:val="00982317"/>
    <w:rsid w:val="00984AA6"/>
    <w:rsid w:val="0099410D"/>
    <w:rsid w:val="00996B16"/>
    <w:rsid w:val="009A44FB"/>
    <w:rsid w:val="009A7320"/>
    <w:rsid w:val="009B342C"/>
    <w:rsid w:val="009D24BC"/>
    <w:rsid w:val="009E0EBB"/>
    <w:rsid w:val="009F613D"/>
    <w:rsid w:val="00A00CB6"/>
    <w:rsid w:val="00A00DAC"/>
    <w:rsid w:val="00A02A9C"/>
    <w:rsid w:val="00A043F5"/>
    <w:rsid w:val="00A047AD"/>
    <w:rsid w:val="00A048A9"/>
    <w:rsid w:val="00A049A0"/>
    <w:rsid w:val="00A055BE"/>
    <w:rsid w:val="00A139F9"/>
    <w:rsid w:val="00A217FC"/>
    <w:rsid w:val="00A2228B"/>
    <w:rsid w:val="00A23D6C"/>
    <w:rsid w:val="00A350B4"/>
    <w:rsid w:val="00A35F8A"/>
    <w:rsid w:val="00A370BC"/>
    <w:rsid w:val="00A42452"/>
    <w:rsid w:val="00A435A8"/>
    <w:rsid w:val="00A448A5"/>
    <w:rsid w:val="00A60D33"/>
    <w:rsid w:val="00A67F1F"/>
    <w:rsid w:val="00A716A4"/>
    <w:rsid w:val="00A71BFA"/>
    <w:rsid w:val="00A71EBD"/>
    <w:rsid w:val="00A72BFA"/>
    <w:rsid w:val="00A819E1"/>
    <w:rsid w:val="00A81A8B"/>
    <w:rsid w:val="00AA0538"/>
    <w:rsid w:val="00AB22CD"/>
    <w:rsid w:val="00AB74F5"/>
    <w:rsid w:val="00AC1192"/>
    <w:rsid w:val="00AC3A13"/>
    <w:rsid w:val="00AC3BA9"/>
    <w:rsid w:val="00AD08A1"/>
    <w:rsid w:val="00AD0CE6"/>
    <w:rsid w:val="00AD2973"/>
    <w:rsid w:val="00AD659B"/>
    <w:rsid w:val="00AE2984"/>
    <w:rsid w:val="00AE2C9C"/>
    <w:rsid w:val="00B02270"/>
    <w:rsid w:val="00B03491"/>
    <w:rsid w:val="00B1392D"/>
    <w:rsid w:val="00B13CDC"/>
    <w:rsid w:val="00B17814"/>
    <w:rsid w:val="00B30BEA"/>
    <w:rsid w:val="00B3270E"/>
    <w:rsid w:val="00B40701"/>
    <w:rsid w:val="00B44A37"/>
    <w:rsid w:val="00B50466"/>
    <w:rsid w:val="00B56271"/>
    <w:rsid w:val="00B56787"/>
    <w:rsid w:val="00B80827"/>
    <w:rsid w:val="00B82BF6"/>
    <w:rsid w:val="00B86197"/>
    <w:rsid w:val="00B935A2"/>
    <w:rsid w:val="00B9563A"/>
    <w:rsid w:val="00B97AE6"/>
    <w:rsid w:val="00BA3D3E"/>
    <w:rsid w:val="00BA3E62"/>
    <w:rsid w:val="00BB4DCD"/>
    <w:rsid w:val="00BC5672"/>
    <w:rsid w:val="00BC6EA6"/>
    <w:rsid w:val="00BD01E9"/>
    <w:rsid w:val="00BD2170"/>
    <w:rsid w:val="00BD643D"/>
    <w:rsid w:val="00BE6DF2"/>
    <w:rsid w:val="00C02C20"/>
    <w:rsid w:val="00C05088"/>
    <w:rsid w:val="00C1636C"/>
    <w:rsid w:val="00C2113D"/>
    <w:rsid w:val="00C23DAB"/>
    <w:rsid w:val="00C40A5B"/>
    <w:rsid w:val="00C43130"/>
    <w:rsid w:val="00C43FF8"/>
    <w:rsid w:val="00C44ABF"/>
    <w:rsid w:val="00C50DEB"/>
    <w:rsid w:val="00C62EEC"/>
    <w:rsid w:val="00C6753E"/>
    <w:rsid w:val="00C70623"/>
    <w:rsid w:val="00C73137"/>
    <w:rsid w:val="00C7337D"/>
    <w:rsid w:val="00C734B8"/>
    <w:rsid w:val="00C7419D"/>
    <w:rsid w:val="00C74BFC"/>
    <w:rsid w:val="00C76096"/>
    <w:rsid w:val="00C81D71"/>
    <w:rsid w:val="00C83664"/>
    <w:rsid w:val="00C86F42"/>
    <w:rsid w:val="00C91653"/>
    <w:rsid w:val="00CA0876"/>
    <w:rsid w:val="00CA089E"/>
    <w:rsid w:val="00CA2821"/>
    <w:rsid w:val="00CA5532"/>
    <w:rsid w:val="00CA589F"/>
    <w:rsid w:val="00CA737E"/>
    <w:rsid w:val="00CB0B65"/>
    <w:rsid w:val="00CB2C71"/>
    <w:rsid w:val="00CB3A3B"/>
    <w:rsid w:val="00CC48F1"/>
    <w:rsid w:val="00CC751C"/>
    <w:rsid w:val="00CD4D93"/>
    <w:rsid w:val="00CD5BAA"/>
    <w:rsid w:val="00CE370B"/>
    <w:rsid w:val="00CE5C18"/>
    <w:rsid w:val="00CF065A"/>
    <w:rsid w:val="00CF0D9B"/>
    <w:rsid w:val="00CF179E"/>
    <w:rsid w:val="00CF78DF"/>
    <w:rsid w:val="00D06185"/>
    <w:rsid w:val="00D21328"/>
    <w:rsid w:val="00D30964"/>
    <w:rsid w:val="00D36970"/>
    <w:rsid w:val="00D43AD7"/>
    <w:rsid w:val="00D4500D"/>
    <w:rsid w:val="00D541FB"/>
    <w:rsid w:val="00D61CAF"/>
    <w:rsid w:val="00D75B7A"/>
    <w:rsid w:val="00D7746B"/>
    <w:rsid w:val="00D80973"/>
    <w:rsid w:val="00D80EBE"/>
    <w:rsid w:val="00D86FDD"/>
    <w:rsid w:val="00D905D2"/>
    <w:rsid w:val="00D9474F"/>
    <w:rsid w:val="00DB100A"/>
    <w:rsid w:val="00DB3F7B"/>
    <w:rsid w:val="00DC2366"/>
    <w:rsid w:val="00DC7F56"/>
    <w:rsid w:val="00DD0611"/>
    <w:rsid w:val="00DE1A74"/>
    <w:rsid w:val="00DE23FD"/>
    <w:rsid w:val="00DE394E"/>
    <w:rsid w:val="00DE4758"/>
    <w:rsid w:val="00E030B3"/>
    <w:rsid w:val="00E038EA"/>
    <w:rsid w:val="00E201A1"/>
    <w:rsid w:val="00E246F1"/>
    <w:rsid w:val="00E47D7B"/>
    <w:rsid w:val="00E726B4"/>
    <w:rsid w:val="00E80E36"/>
    <w:rsid w:val="00E81603"/>
    <w:rsid w:val="00E82327"/>
    <w:rsid w:val="00E83525"/>
    <w:rsid w:val="00E85378"/>
    <w:rsid w:val="00E97548"/>
    <w:rsid w:val="00EA211E"/>
    <w:rsid w:val="00EA293F"/>
    <w:rsid w:val="00EA3AC2"/>
    <w:rsid w:val="00EA5F32"/>
    <w:rsid w:val="00EC42CF"/>
    <w:rsid w:val="00ED2C96"/>
    <w:rsid w:val="00EE0C39"/>
    <w:rsid w:val="00EF22AC"/>
    <w:rsid w:val="00EF76A8"/>
    <w:rsid w:val="00F004D4"/>
    <w:rsid w:val="00F14D8A"/>
    <w:rsid w:val="00F17BEC"/>
    <w:rsid w:val="00F20257"/>
    <w:rsid w:val="00F204B2"/>
    <w:rsid w:val="00F238BB"/>
    <w:rsid w:val="00F24F84"/>
    <w:rsid w:val="00F272FD"/>
    <w:rsid w:val="00F30F62"/>
    <w:rsid w:val="00F32228"/>
    <w:rsid w:val="00F43366"/>
    <w:rsid w:val="00F62FE7"/>
    <w:rsid w:val="00F634DA"/>
    <w:rsid w:val="00F679C5"/>
    <w:rsid w:val="00F70D3B"/>
    <w:rsid w:val="00F75D65"/>
    <w:rsid w:val="00F81F89"/>
    <w:rsid w:val="00FA3995"/>
    <w:rsid w:val="00FA76DF"/>
    <w:rsid w:val="00FB2B54"/>
    <w:rsid w:val="00FC6AAA"/>
    <w:rsid w:val="00FD2EA1"/>
    <w:rsid w:val="00FD34A4"/>
    <w:rsid w:val="00FD3674"/>
    <w:rsid w:val="00FD4F9E"/>
    <w:rsid w:val="00FE6FE9"/>
    <w:rsid w:val="00FF011C"/>
    <w:rsid w:val="00FF1400"/>
    <w:rsid w:val="00FF38DD"/>
    <w:rsid w:val="00FF3B10"/>
    <w:rsid w:val="00FF5072"/>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10"/>
    <w:pPr>
      <w:spacing w:after="200" w:line="276" w:lineRule="auto"/>
    </w:pPr>
    <w:rPr>
      <w:sz w:val="22"/>
      <w:szCs w:val="22"/>
    </w:rPr>
  </w:style>
  <w:style w:type="paragraph" w:styleId="Heading1">
    <w:name w:val="heading 1"/>
    <w:basedOn w:val="Normal"/>
    <w:next w:val="Normal"/>
    <w:link w:val="Heading1Char"/>
    <w:uiPriority w:val="9"/>
    <w:qFormat/>
    <w:rsid w:val="00975C85"/>
    <w:pPr>
      <w:keepNext/>
      <w:numPr>
        <w:numId w:val="13"/>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75C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75C85"/>
    <w:pPr>
      <w:keepNext/>
      <w:numPr>
        <w:ilvl w:val="2"/>
        <w:numId w:val="13"/>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75C85"/>
    <w:pPr>
      <w:keepNext/>
      <w:numPr>
        <w:ilvl w:val="3"/>
        <w:numId w:val="13"/>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75C85"/>
    <w:pPr>
      <w:numPr>
        <w:ilvl w:val="4"/>
        <w:numId w:val="1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75C85"/>
    <w:pPr>
      <w:numPr>
        <w:ilvl w:val="5"/>
        <w:numId w:val="13"/>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75C85"/>
    <w:pPr>
      <w:numPr>
        <w:ilvl w:val="6"/>
        <w:numId w:val="13"/>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75C85"/>
    <w:pPr>
      <w:numPr>
        <w:ilvl w:val="7"/>
        <w:numId w:val="1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75C85"/>
    <w:pPr>
      <w:numPr>
        <w:ilvl w:val="8"/>
        <w:numId w:val="13"/>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F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C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86"/>
  </w:style>
  <w:style w:type="paragraph" w:styleId="Footer">
    <w:name w:val="footer"/>
    <w:basedOn w:val="Normal"/>
    <w:link w:val="FooterChar"/>
    <w:uiPriority w:val="99"/>
    <w:unhideWhenUsed/>
    <w:rsid w:val="005C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F86"/>
  </w:style>
  <w:style w:type="paragraph" w:styleId="BalloonText">
    <w:name w:val="Balloon Text"/>
    <w:basedOn w:val="Normal"/>
    <w:link w:val="BalloonTextChar"/>
    <w:uiPriority w:val="99"/>
    <w:semiHidden/>
    <w:unhideWhenUsed/>
    <w:rsid w:val="005C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86"/>
    <w:rPr>
      <w:rFonts w:ascii="Tahoma" w:hAnsi="Tahoma" w:cs="Tahoma"/>
      <w:sz w:val="16"/>
      <w:szCs w:val="16"/>
    </w:rPr>
  </w:style>
  <w:style w:type="paragraph" w:styleId="ListParagraph">
    <w:name w:val="List Paragraph"/>
    <w:basedOn w:val="Normal"/>
    <w:uiPriority w:val="34"/>
    <w:qFormat/>
    <w:rsid w:val="00A049A0"/>
    <w:pPr>
      <w:ind w:left="720"/>
    </w:pPr>
  </w:style>
  <w:style w:type="paragraph" w:styleId="ListBullet3">
    <w:name w:val="List Bullet 3"/>
    <w:basedOn w:val="Normal"/>
    <w:autoRedefine/>
    <w:semiHidden/>
    <w:rsid w:val="00211F35"/>
    <w:pPr>
      <w:numPr>
        <w:numId w:val="7"/>
      </w:numPr>
      <w:spacing w:after="0" w:line="240" w:lineRule="auto"/>
    </w:pPr>
    <w:rPr>
      <w:rFonts w:ascii="Century Gothic" w:eastAsia="Times New Roman" w:hAnsi="Century Gothic"/>
      <w:sz w:val="24"/>
      <w:szCs w:val="24"/>
    </w:rPr>
  </w:style>
  <w:style w:type="paragraph" w:customStyle="1" w:styleId="LWLISTBULLET">
    <w:name w:val="LW LIST BULLET"/>
    <w:rsid w:val="00211F35"/>
    <w:pPr>
      <w:ind w:left="360" w:hanging="360"/>
      <w:jc w:val="both"/>
    </w:pPr>
    <w:rPr>
      <w:rFonts w:ascii="Century Gothic" w:eastAsia="Times New Roman" w:hAnsi="Century Gothic"/>
      <w:sz w:val="24"/>
    </w:rPr>
  </w:style>
  <w:style w:type="character" w:customStyle="1" w:styleId="Heading1Char">
    <w:name w:val="Heading 1 Char"/>
    <w:basedOn w:val="DefaultParagraphFont"/>
    <w:link w:val="Heading1"/>
    <w:uiPriority w:val="9"/>
    <w:rsid w:val="00975C8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975C8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75C85"/>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975C85"/>
    <w:rPr>
      <w:rFonts w:eastAsia="Times New Roman"/>
      <w:b/>
      <w:bCs/>
      <w:sz w:val="28"/>
      <w:szCs w:val="28"/>
    </w:rPr>
  </w:style>
  <w:style w:type="character" w:customStyle="1" w:styleId="Heading5Char">
    <w:name w:val="Heading 5 Char"/>
    <w:basedOn w:val="DefaultParagraphFont"/>
    <w:link w:val="Heading5"/>
    <w:uiPriority w:val="9"/>
    <w:semiHidden/>
    <w:rsid w:val="00975C85"/>
    <w:rPr>
      <w:rFonts w:eastAsia="Times New Roman"/>
      <w:b/>
      <w:bCs/>
      <w:i/>
      <w:iCs/>
      <w:sz w:val="26"/>
      <w:szCs w:val="26"/>
    </w:rPr>
  </w:style>
  <w:style w:type="character" w:customStyle="1" w:styleId="Heading6Char">
    <w:name w:val="Heading 6 Char"/>
    <w:basedOn w:val="DefaultParagraphFont"/>
    <w:link w:val="Heading6"/>
    <w:uiPriority w:val="9"/>
    <w:semiHidden/>
    <w:rsid w:val="00975C85"/>
    <w:rPr>
      <w:rFonts w:eastAsia="Times New Roman"/>
      <w:b/>
      <w:bCs/>
      <w:sz w:val="22"/>
      <w:szCs w:val="22"/>
    </w:rPr>
  </w:style>
  <w:style w:type="character" w:customStyle="1" w:styleId="Heading7Char">
    <w:name w:val="Heading 7 Char"/>
    <w:basedOn w:val="DefaultParagraphFont"/>
    <w:link w:val="Heading7"/>
    <w:uiPriority w:val="9"/>
    <w:semiHidden/>
    <w:rsid w:val="00975C85"/>
    <w:rPr>
      <w:rFonts w:eastAsia="Times New Roman"/>
      <w:sz w:val="24"/>
      <w:szCs w:val="24"/>
    </w:rPr>
  </w:style>
  <w:style w:type="character" w:customStyle="1" w:styleId="Heading8Char">
    <w:name w:val="Heading 8 Char"/>
    <w:basedOn w:val="DefaultParagraphFont"/>
    <w:link w:val="Heading8"/>
    <w:uiPriority w:val="9"/>
    <w:semiHidden/>
    <w:rsid w:val="00975C85"/>
    <w:rPr>
      <w:rFonts w:eastAsia="Times New Roman"/>
      <w:i/>
      <w:iCs/>
      <w:sz w:val="24"/>
      <w:szCs w:val="24"/>
    </w:rPr>
  </w:style>
  <w:style w:type="character" w:customStyle="1" w:styleId="Heading9Char">
    <w:name w:val="Heading 9 Char"/>
    <w:basedOn w:val="DefaultParagraphFont"/>
    <w:link w:val="Heading9"/>
    <w:uiPriority w:val="9"/>
    <w:semiHidden/>
    <w:rsid w:val="00975C85"/>
    <w:rPr>
      <w:rFonts w:ascii="Cambria" w:eastAsia="Times New Roman" w:hAnsi="Cambria"/>
      <w:sz w:val="22"/>
      <w:szCs w:val="22"/>
    </w:rPr>
  </w:style>
  <w:style w:type="paragraph" w:customStyle="1" w:styleId="Default">
    <w:name w:val="Default"/>
    <w:rsid w:val="00ED2C96"/>
    <w:pPr>
      <w:autoSpaceDE w:val="0"/>
      <w:autoSpaceDN w:val="0"/>
      <w:adjustRightInd w:val="0"/>
    </w:pPr>
    <w:rPr>
      <w:rFonts w:ascii="Verdana" w:hAnsi="Verdana" w:cs="Verdana"/>
      <w:color w:val="000000"/>
      <w:sz w:val="24"/>
      <w:szCs w:val="24"/>
    </w:rPr>
  </w:style>
  <w:style w:type="paragraph" w:styleId="NoSpacing">
    <w:name w:val="No Spacing"/>
    <w:uiPriority w:val="1"/>
    <w:qFormat/>
    <w:rsid w:val="003C20D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10"/>
    <w:pPr>
      <w:spacing w:after="200" w:line="276" w:lineRule="auto"/>
    </w:pPr>
    <w:rPr>
      <w:sz w:val="22"/>
      <w:szCs w:val="22"/>
    </w:rPr>
  </w:style>
  <w:style w:type="paragraph" w:styleId="Heading1">
    <w:name w:val="heading 1"/>
    <w:basedOn w:val="Normal"/>
    <w:next w:val="Normal"/>
    <w:link w:val="Heading1Char"/>
    <w:uiPriority w:val="9"/>
    <w:qFormat/>
    <w:rsid w:val="00975C85"/>
    <w:pPr>
      <w:keepNext/>
      <w:numPr>
        <w:numId w:val="13"/>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75C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75C85"/>
    <w:pPr>
      <w:keepNext/>
      <w:numPr>
        <w:ilvl w:val="2"/>
        <w:numId w:val="13"/>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75C85"/>
    <w:pPr>
      <w:keepNext/>
      <w:numPr>
        <w:ilvl w:val="3"/>
        <w:numId w:val="13"/>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75C85"/>
    <w:pPr>
      <w:numPr>
        <w:ilvl w:val="4"/>
        <w:numId w:val="1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75C85"/>
    <w:pPr>
      <w:numPr>
        <w:ilvl w:val="5"/>
        <w:numId w:val="13"/>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75C85"/>
    <w:pPr>
      <w:numPr>
        <w:ilvl w:val="6"/>
        <w:numId w:val="13"/>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75C85"/>
    <w:pPr>
      <w:numPr>
        <w:ilvl w:val="7"/>
        <w:numId w:val="1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75C85"/>
    <w:pPr>
      <w:numPr>
        <w:ilvl w:val="8"/>
        <w:numId w:val="13"/>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F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C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86"/>
  </w:style>
  <w:style w:type="paragraph" w:styleId="Footer">
    <w:name w:val="footer"/>
    <w:basedOn w:val="Normal"/>
    <w:link w:val="FooterChar"/>
    <w:uiPriority w:val="99"/>
    <w:unhideWhenUsed/>
    <w:rsid w:val="005C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F86"/>
  </w:style>
  <w:style w:type="paragraph" w:styleId="BalloonText">
    <w:name w:val="Balloon Text"/>
    <w:basedOn w:val="Normal"/>
    <w:link w:val="BalloonTextChar"/>
    <w:uiPriority w:val="99"/>
    <w:semiHidden/>
    <w:unhideWhenUsed/>
    <w:rsid w:val="005C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86"/>
    <w:rPr>
      <w:rFonts w:ascii="Tahoma" w:hAnsi="Tahoma" w:cs="Tahoma"/>
      <w:sz w:val="16"/>
      <w:szCs w:val="16"/>
    </w:rPr>
  </w:style>
  <w:style w:type="paragraph" w:styleId="ListParagraph">
    <w:name w:val="List Paragraph"/>
    <w:basedOn w:val="Normal"/>
    <w:uiPriority w:val="34"/>
    <w:qFormat/>
    <w:rsid w:val="00A049A0"/>
    <w:pPr>
      <w:ind w:left="720"/>
    </w:pPr>
  </w:style>
  <w:style w:type="paragraph" w:styleId="ListBullet3">
    <w:name w:val="List Bullet 3"/>
    <w:basedOn w:val="Normal"/>
    <w:autoRedefine/>
    <w:semiHidden/>
    <w:rsid w:val="00211F35"/>
    <w:pPr>
      <w:numPr>
        <w:numId w:val="7"/>
      </w:numPr>
      <w:spacing w:after="0" w:line="240" w:lineRule="auto"/>
    </w:pPr>
    <w:rPr>
      <w:rFonts w:ascii="Century Gothic" w:eastAsia="Times New Roman" w:hAnsi="Century Gothic"/>
      <w:sz w:val="24"/>
      <w:szCs w:val="24"/>
    </w:rPr>
  </w:style>
  <w:style w:type="paragraph" w:customStyle="1" w:styleId="LWLISTBULLET">
    <w:name w:val="LW LIST BULLET"/>
    <w:rsid w:val="00211F35"/>
    <w:pPr>
      <w:ind w:left="360" w:hanging="360"/>
      <w:jc w:val="both"/>
    </w:pPr>
    <w:rPr>
      <w:rFonts w:ascii="Century Gothic" w:eastAsia="Times New Roman" w:hAnsi="Century Gothic"/>
      <w:sz w:val="24"/>
    </w:rPr>
  </w:style>
  <w:style w:type="character" w:customStyle="1" w:styleId="Heading1Char">
    <w:name w:val="Heading 1 Char"/>
    <w:basedOn w:val="DefaultParagraphFont"/>
    <w:link w:val="Heading1"/>
    <w:uiPriority w:val="9"/>
    <w:rsid w:val="00975C8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975C8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75C85"/>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975C85"/>
    <w:rPr>
      <w:rFonts w:eastAsia="Times New Roman"/>
      <w:b/>
      <w:bCs/>
      <w:sz w:val="28"/>
      <w:szCs w:val="28"/>
    </w:rPr>
  </w:style>
  <w:style w:type="character" w:customStyle="1" w:styleId="Heading5Char">
    <w:name w:val="Heading 5 Char"/>
    <w:basedOn w:val="DefaultParagraphFont"/>
    <w:link w:val="Heading5"/>
    <w:uiPriority w:val="9"/>
    <w:semiHidden/>
    <w:rsid w:val="00975C85"/>
    <w:rPr>
      <w:rFonts w:eastAsia="Times New Roman"/>
      <w:b/>
      <w:bCs/>
      <w:i/>
      <w:iCs/>
      <w:sz w:val="26"/>
      <w:szCs w:val="26"/>
    </w:rPr>
  </w:style>
  <w:style w:type="character" w:customStyle="1" w:styleId="Heading6Char">
    <w:name w:val="Heading 6 Char"/>
    <w:basedOn w:val="DefaultParagraphFont"/>
    <w:link w:val="Heading6"/>
    <w:uiPriority w:val="9"/>
    <w:semiHidden/>
    <w:rsid w:val="00975C85"/>
    <w:rPr>
      <w:rFonts w:eastAsia="Times New Roman"/>
      <w:b/>
      <w:bCs/>
      <w:sz w:val="22"/>
      <w:szCs w:val="22"/>
    </w:rPr>
  </w:style>
  <w:style w:type="character" w:customStyle="1" w:styleId="Heading7Char">
    <w:name w:val="Heading 7 Char"/>
    <w:basedOn w:val="DefaultParagraphFont"/>
    <w:link w:val="Heading7"/>
    <w:uiPriority w:val="9"/>
    <w:semiHidden/>
    <w:rsid w:val="00975C85"/>
    <w:rPr>
      <w:rFonts w:eastAsia="Times New Roman"/>
      <w:sz w:val="24"/>
      <w:szCs w:val="24"/>
    </w:rPr>
  </w:style>
  <w:style w:type="character" w:customStyle="1" w:styleId="Heading8Char">
    <w:name w:val="Heading 8 Char"/>
    <w:basedOn w:val="DefaultParagraphFont"/>
    <w:link w:val="Heading8"/>
    <w:uiPriority w:val="9"/>
    <w:semiHidden/>
    <w:rsid w:val="00975C85"/>
    <w:rPr>
      <w:rFonts w:eastAsia="Times New Roman"/>
      <w:i/>
      <w:iCs/>
      <w:sz w:val="24"/>
      <w:szCs w:val="24"/>
    </w:rPr>
  </w:style>
  <w:style w:type="character" w:customStyle="1" w:styleId="Heading9Char">
    <w:name w:val="Heading 9 Char"/>
    <w:basedOn w:val="DefaultParagraphFont"/>
    <w:link w:val="Heading9"/>
    <w:uiPriority w:val="9"/>
    <w:semiHidden/>
    <w:rsid w:val="00975C85"/>
    <w:rPr>
      <w:rFonts w:ascii="Cambria" w:eastAsia="Times New Roman" w:hAnsi="Cambria"/>
      <w:sz w:val="22"/>
      <w:szCs w:val="22"/>
    </w:rPr>
  </w:style>
  <w:style w:type="paragraph" w:customStyle="1" w:styleId="Default">
    <w:name w:val="Default"/>
    <w:rsid w:val="00ED2C9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586">
      <w:bodyDiv w:val="1"/>
      <w:marLeft w:val="0"/>
      <w:marRight w:val="0"/>
      <w:marTop w:val="0"/>
      <w:marBottom w:val="0"/>
      <w:divBdr>
        <w:top w:val="none" w:sz="0" w:space="0" w:color="auto"/>
        <w:left w:val="none" w:sz="0" w:space="0" w:color="auto"/>
        <w:bottom w:val="none" w:sz="0" w:space="0" w:color="auto"/>
        <w:right w:val="none" w:sz="0" w:space="0" w:color="auto"/>
      </w:divBdr>
    </w:div>
    <w:div w:id="377053838">
      <w:bodyDiv w:val="1"/>
      <w:marLeft w:val="0"/>
      <w:marRight w:val="0"/>
      <w:marTop w:val="0"/>
      <w:marBottom w:val="0"/>
      <w:divBdr>
        <w:top w:val="none" w:sz="0" w:space="0" w:color="auto"/>
        <w:left w:val="none" w:sz="0" w:space="0" w:color="auto"/>
        <w:bottom w:val="none" w:sz="0" w:space="0" w:color="auto"/>
        <w:right w:val="none" w:sz="0" w:space="0" w:color="auto"/>
      </w:divBdr>
    </w:div>
    <w:div w:id="510149726">
      <w:bodyDiv w:val="1"/>
      <w:marLeft w:val="0"/>
      <w:marRight w:val="0"/>
      <w:marTop w:val="0"/>
      <w:marBottom w:val="0"/>
      <w:divBdr>
        <w:top w:val="none" w:sz="0" w:space="0" w:color="auto"/>
        <w:left w:val="none" w:sz="0" w:space="0" w:color="auto"/>
        <w:bottom w:val="none" w:sz="0" w:space="0" w:color="auto"/>
        <w:right w:val="none" w:sz="0" w:space="0" w:color="auto"/>
      </w:divBdr>
    </w:div>
    <w:div w:id="922255252">
      <w:bodyDiv w:val="1"/>
      <w:marLeft w:val="0"/>
      <w:marRight w:val="0"/>
      <w:marTop w:val="0"/>
      <w:marBottom w:val="0"/>
      <w:divBdr>
        <w:top w:val="none" w:sz="0" w:space="0" w:color="auto"/>
        <w:left w:val="none" w:sz="0" w:space="0" w:color="auto"/>
        <w:bottom w:val="none" w:sz="0" w:space="0" w:color="auto"/>
        <w:right w:val="none" w:sz="0" w:space="0" w:color="auto"/>
      </w:divBdr>
    </w:div>
    <w:div w:id="1317567852">
      <w:bodyDiv w:val="1"/>
      <w:marLeft w:val="0"/>
      <w:marRight w:val="0"/>
      <w:marTop w:val="0"/>
      <w:marBottom w:val="0"/>
      <w:divBdr>
        <w:top w:val="none" w:sz="0" w:space="0" w:color="auto"/>
        <w:left w:val="none" w:sz="0" w:space="0" w:color="auto"/>
        <w:bottom w:val="none" w:sz="0" w:space="0" w:color="auto"/>
        <w:right w:val="none" w:sz="0" w:space="0" w:color="auto"/>
      </w:divBdr>
    </w:div>
    <w:div w:id="1435397628">
      <w:bodyDiv w:val="1"/>
      <w:marLeft w:val="0"/>
      <w:marRight w:val="0"/>
      <w:marTop w:val="0"/>
      <w:marBottom w:val="0"/>
      <w:divBdr>
        <w:top w:val="none" w:sz="0" w:space="0" w:color="auto"/>
        <w:left w:val="none" w:sz="0" w:space="0" w:color="auto"/>
        <w:bottom w:val="none" w:sz="0" w:space="0" w:color="auto"/>
        <w:right w:val="none" w:sz="0" w:space="0" w:color="auto"/>
      </w:divBdr>
    </w:div>
    <w:div w:id="20041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inthia.pierce\Local%20Settings\Temporary%20Internet%20Files\Content.Outlook\LAOCYSVF\ESSDSDGroupIndividual0622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7C86-EE94-44DA-8EAB-DADD8435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ESSDSDGroupIndividual062209(1).dot</Template>
  <TotalTime>0</TotalTime>
  <Pages>10</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corinthia.pierce</dc:creator>
  <cp:lastModifiedBy>Laing, Stacey (DOL)</cp:lastModifiedBy>
  <cp:revision>4</cp:revision>
  <cp:lastPrinted>2009-09-03T15:10:00Z</cp:lastPrinted>
  <dcterms:created xsi:type="dcterms:W3CDTF">2012-10-05T12:12:00Z</dcterms:created>
  <dcterms:modified xsi:type="dcterms:W3CDTF">2013-09-19T15:52:00Z</dcterms:modified>
</cp:coreProperties>
</file>